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YDATOGRAFIMA" recolor="t" type="frame"/>
    </v:background>
  </w:background>
  <w:body>
    <w:p w14:paraId="6F0ECBAE" w14:textId="77777777" w:rsidR="00C825CC" w:rsidRPr="00362066" w:rsidRDefault="00C825CC" w:rsidP="00C825CC">
      <w:pPr>
        <w:pStyle w:val="a3"/>
        <w:tabs>
          <w:tab w:val="clear" w:pos="8306"/>
        </w:tabs>
        <w:ind w:right="-653"/>
        <w:rPr>
          <w:rFonts w:ascii="Times New Roman" w:hAnsi="Times New Roman"/>
          <w:b/>
          <w:sz w:val="22"/>
          <w:szCs w:val="22"/>
        </w:rPr>
      </w:pPr>
      <w:r w:rsidRPr="00362066">
        <w:rPr>
          <w:rFonts w:ascii="Times New Roman" w:hAnsi="Times New Roman"/>
          <w:b/>
          <w:sz w:val="22"/>
          <w:szCs w:val="22"/>
          <w:highlight w:val="yellow"/>
        </w:rPr>
        <w:t>Ε 4.3.4 ΕΡΩΤΗΜΑΤΟΛΟΓΙΟ ΑΞΙΟΛΟΓΗΣΗΣ ΥΠΗΡΕΣΙΩΝ ΠΡΟΣ ΕΠΩΦΕΛΟΥΜΕΝΟΥΣ</w:t>
      </w:r>
    </w:p>
    <w:p w14:paraId="25A8CEF8" w14:textId="31DB835B" w:rsidR="00C825CC" w:rsidRDefault="00C825CC" w:rsidP="00C825CC">
      <w:pPr>
        <w:jc w:val="both"/>
        <w:rPr>
          <w:rFonts w:ascii="Bookman Old Style" w:hAnsi="Bookman Old Style" w:cs="Arial"/>
          <w:sz w:val="18"/>
          <w:szCs w:val="18"/>
        </w:rPr>
      </w:pPr>
      <w:r w:rsidRPr="00B216BE">
        <w:rPr>
          <w:rFonts w:ascii="Bookman Old Style" w:hAnsi="Bookman Old Style" w:cs="Arial"/>
          <w:sz w:val="18"/>
          <w:szCs w:val="18"/>
        </w:rPr>
        <w:t xml:space="preserve">Σκοπός του ερωτηματολογίου είναι η αξιολόγηση των </w:t>
      </w:r>
      <w:r w:rsidR="00B374B9" w:rsidRPr="00B216BE">
        <w:rPr>
          <w:rFonts w:ascii="Bookman Old Style" w:hAnsi="Bookman Old Style" w:cs="Arial"/>
          <w:sz w:val="18"/>
          <w:szCs w:val="18"/>
        </w:rPr>
        <w:t>παρεχόμενων</w:t>
      </w:r>
      <w:r w:rsidRPr="00B216BE">
        <w:rPr>
          <w:rFonts w:ascii="Bookman Old Style" w:hAnsi="Bookman Old Style" w:cs="Arial"/>
          <w:sz w:val="18"/>
          <w:szCs w:val="18"/>
        </w:rPr>
        <w:t xml:space="preserve"> υπηρεσιών του </w:t>
      </w:r>
      <w:bookmarkStart w:id="0" w:name="_Hlk492545495"/>
      <w:proofErr w:type="spellStart"/>
      <w:r>
        <w:rPr>
          <w:rFonts w:ascii="Bookman Old Style" w:hAnsi="Bookman Old Style" w:cs="Arial"/>
          <w:sz w:val="18"/>
          <w:szCs w:val="18"/>
        </w:rPr>
        <w:t>Τμ</w:t>
      </w:r>
      <w:proofErr w:type="spellEnd"/>
      <w:r>
        <w:rPr>
          <w:rFonts w:ascii="Bookman Old Style" w:hAnsi="Bookman Old Style" w:cs="Arial"/>
          <w:sz w:val="18"/>
          <w:szCs w:val="18"/>
        </w:rPr>
        <w:t xml:space="preserve">. </w:t>
      </w:r>
      <w:r w:rsidRPr="00CE5EA1">
        <w:rPr>
          <w:rFonts w:ascii="Bookman Old Style" w:hAnsi="Bookman Old Style" w:cs="Arial"/>
          <w:sz w:val="18"/>
          <w:szCs w:val="18"/>
        </w:rPr>
        <w:t>Διασύνδεσης</w:t>
      </w:r>
      <w:r>
        <w:rPr>
          <w:rFonts w:ascii="Bookman Old Style" w:hAnsi="Bookman Old Style" w:cs="Arial"/>
          <w:sz w:val="18"/>
          <w:szCs w:val="18"/>
        </w:rPr>
        <w:t>, Διαμεσολάβησης &amp; Καινοτομίας</w:t>
      </w:r>
      <w:bookmarkEnd w:id="0"/>
      <w:r w:rsidRPr="00B216BE">
        <w:rPr>
          <w:rFonts w:ascii="Bookman Old Style" w:hAnsi="Bookman Old Style" w:cs="Arial"/>
          <w:sz w:val="18"/>
          <w:szCs w:val="18"/>
        </w:rPr>
        <w:t xml:space="preserve">. Απαντώντας ειλικρινά και παραθέτοντας τα σχόλιά σας, μας βοηθάτε να βελτιώσουμε τις υπηρεσίες μας, να καλύψουμε τυχόν αδυναμίες και να ανταποκριθούμε αποτελεσματικότερα στις ανάγκες σας. </w:t>
      </w:r>
      <w:r>
        <w:rPr>
          <w:rFonts w:ascii="Bookman Old Style" w:hAnsi="Bookman Old Style" w:cs="Arial"/>
          <w:sz w:val="18"/>
          <w:szCs w:val="18"/>
        </w:rPr>
        <w:t>Παρακαλούμε α</w:t>
      </w:r>
      <w:r w:rsidRPr="00B216BE">
        <w:rPr>
          <w:rFonts w:ascii="Bookman Old Style" w:hAnsi="Bookman Old Style" w:cs="Arial"/>
          <w:sz w:val="18"/>
          <w:szCs w:val="18"/>
        </w:rPr>
        <w:t xml:space="preserve">ξιολογήστε τις Υπηρεσίες βάζοντας σε κύκλο τον αριθμό (βαθμό) που αντιπροσωπεύει τις απόψεις σας: </w:t>
      </w:r>
    </w:p>
    <w:p w14:paraId="5818C434" w14:textId="77777777" w:rsidR="00C825CC" w:rsidRPr="002F2C9A" w:rsidRDefault="00C825CC" w:rsidP="00C825CC">
      <w:pPr>
        <w:jc w:val="center"/>
        <w:rPr>
          <w:rFonts w:ascii="Bookman Old Style" w:hAnsi="Bookman Old Style"/>
          <w:b/>
          <w:sz w:val="18"/>
          <w:szCs w:val="18"/>
        </w:rPr>
      </w:pPr>
      <w:r w:rsidRPr="002F2C9A">
        <w:rPr>
          <w:rFonts w:ascii="Bookman Old Style" w:hAnsi="Bookman Old Style"/>
          <w:b/>
          <w:sz w:val="18"/>
          <w:szCs w:val="18"/>
        </w:rPr>
        <w:t>5=μέγιστος βαθμός, 4=καλός, 3=μέτρια, 2=κάτω του μετρίου, 1=ελάχιστα</w:t>
      </w:r>
    </w:p>
    <w:p w14:paraId="492BDD00" w14:textId="77777777" w:rsidR="00C825CC" w:rsidRPr="00B216BE" w:rsidRDefault="00C825CC" w:rsidP="00C825CC">
      <w:pPr>
        <w:jc w:val="center"/>
        <w:rPr>
          <w:rFonts w:ascii="Bookman Old Style" w:hAnsi="Bookman Old Style"/>
          <w:sz w:val="18"/>
          <w:szCs w:val="18"/>
        </w:rPr>
      </w:pPr>
      <w:r w:rsidRPr="00307503">
        <w:rPr>
          <w:rFonts w:ascii="Bookman Old Style" w:hAnsi="Bookman Old Style"/>
          <w:i/>
          <w:sz w:val="16"/>
          <w:szCs w:val="16"/>
        </w:rPr>
        <w:t>(Αν δεν μπορείτε να αξιολογήσετε μια από τις παρακάτω ερωτήσεις, παρακαλούμε αφήστε κενό στο αντίστοιχο σημείο)</w:t>
      </w:r>
    </w:p>
    <w:p w14:paraId="32CA283C" w14:textId="77777777" w:rsidR="00C825CC" w:rsidRPr="00572365" w:rsidRDefault="00C825CC" w:rsidP="00C825C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9814D3" wp14:editId="1F63A651">
                <wp:simplePos x="0" y="0"/>
                <wp:positionH relativeFrom="column">
                  <wp:posOffset>5299075</wp:posOffset>
                </wp:positionH>
                <wp:positionV relativeFrom="paragraph">
                  <wp:posOffset>116840</wp:posOffset>
                </wp:positionV>
                <wp:extent cx="314325" cy="180975"/>
                <wp:effectExtent l="0" t="0" r="9525" b="9525"/>
                <wp:wrapNone/>
                <wp:docPr id="1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0CF4" id="Rectangle 203" o:spid="_x0000_s1026" style="position:absolute;margin-left:417.25pt;margin-top:9.2pt;width:24.7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F025BA" wp14:editId="33E4392C">
                <wp:simplePos x="0" y="0"/>
                <wp:positionH relativeFrom="column">
                  <wp:posOffset>4508500</wp:posOffset>
                </wp:positionH>
                <wp:positionV relativeFrom="paragraph">
                  <wp:posOffset>135890</wp:posOffset>
                </wp:positionV>
                <wp:extent cx="314325" cy="180975"/>
                <wp:effectExtent l="0" t="0" r="9525" b="9525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41E2" id="Rectangle 202" o:spid="_x0000_s1026" style="position:absolute;margin-left:355pt;margin-top:10.7pt;width:24.7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XW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"/>
            </w:pict>
          </mc:Fallback>
        </mc:AlternateContent>
      </w:r>
    </w:p>
    <w:p w14:paraId="10765A78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1.Επισκέπτεστε το </w:t>
      </w:r>
      <w:proofErr w:type="spellStart"/>
      <w:r w:rsidRPr="00BF78D8">
        <w:rPr>
          <w:rFonts w:ascii="Bookman Old Style" w:hAnsi="Bookman Old Style" w:cs="Arial"/>
          <w:sz w:val="16"/>
          <w:szCs w:val="16"/>
        </w:rPr>
        <w:t>Τμ</w:t>
      </w:r>
      <w:proofErr w:type="spellEnd"/>
      <w:r w:rsidRPr="00BF78D8">
        <w:rPr>
          <w:rFonts w:ascii="Bookman Old Style" w:hAnsi="Bookman Old Style" w:cs="Arial"/>
          <w:sz w:val="16"/>
          <w:szCs w:val="16"/>
        </w:rPr>
        <w:t>. Διασύνδεσης, Διαμεσολάβησης &amp; Καινοτομίας</w:t>
      </w:r>
      <w:r w:rsidRPr="00303E58">
        <w:rPr>
          <w:rFonts w:ascii="Bookman Old Style" w:hAnsi="Bookman Old Style"/>
          <w:sz w:val="17"/>
          <w:szCs w:val="17"/>
        </w:rPr>
        <w:t xml:space="preserve"> για πρώτη φορά;</w:t>
      </w:r>
      <w:r>
        <w:rPr>
          <w:rFonts w:ascii="Bookman Old Style" w:hAnsi="Bookman Old Style"/>
          <w:sz w:val="17"/>
          <w:szCs w:val="17"/>
        </w:rPr>
        <w:t xml:space="preserve"> ΝΑΙ             </w:t>
      </w:r>
      <w:r w:rsidRPr="00303E58">
        <w:rPr>
          <w:rFonts w:ascii="Bookman Old Style" w:hAnsi="Bookman Old Style"/>
          <w:sz w:val="17"/>
          <w:szCs w:val="17"/>
        </w:rPr>
        <w:t xml:space="preserve">  ΟΧΙ</w:t>
      </w:r>
    </w:p>
    <w:p w14:paraId="27796AD0" w14:textId="77777777" w:rsidR="00C825CC" w:rsidRPr="00303E58" w:rsidRDefault="00C825CC" w:rsidP="00C825CC">
      <w:pPr>
        <w:rPr>
          <w:rFonts w:ascii="Bookman Old Style" w:hAnsi="Bookman Old Style"/>
          <w:sz w:val="17"/>
          <w:szCs w:val="17"/>
        </w:rPr>
      </w:pPr>
    </w:p>
    <w:p w14:paraId="78037065" w14:textId="77777777" w:rsidR="00C825CC" w:rsidRPr="00303E58" w:rsidRDefault="00C825CC" w:rsidP="00C825CC">
      <w:pPr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Αν </w:t>
      </w:r>
      <w:r w:rsidRPr="00303E58">
        <w:rPr>
          <w:rFonts w:ascii="Bookman Old Style" w:hAnsi="Bookman Old Style"/>
          <w:b/>
          <w:sz w:val="17"/>
          <w:szCs w:val="17"/>
          <w:u w:val="single"/>
        </w:rPr>
        <w:t xml:space="preserve">ναι </w:t>
      </w:r>
      <w:r w:rsidRPr="00303E58">
        <w:rPr>
          <w:rFonts w:ascii="Bookman Old Style" w:hAnsi="Bookman Old Style"/>
          <w:sz w:val="17"/>
          <w:szCs w:val="17"/>
        </w:rPr>
        <w:t>ποιος είναι ο λόγος της επίσκεψης σας;………………..................................................</w:t>
      </w:r>
    </w:p>
    <w:p w14:paraId="36FBD3CB" w14:textId="77777777" w:rsidR="00C825CC" w:rsidRPr="00303E58" w:rsidRDefault="00C825CC" w:rsidP="00C825CC">
      <w:pPr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Αν </w:t>
      </w:r>
      <w:r w:rsidRPr="00303E58">
        <w:rPr>
          <w:rFonts w:ascii="Bookman Old Style" w:hAnsi="Bookman Old Style"/>
          <w:b/>
          <w:sz w:val="17"/>
          <w:szCs w:val="17"/>
          <w:u w:val="single"/>
        </w:rPr>
        <w:t xml:space="preserve">όχι </w:t>
      </w:r>
      <w:r w:rsidRPr="00303E58">
        <w:rPr>
          <w:rFonts w:ascii="Bookman Old Style" w:hAnsi="Bookman Old Style"/>
          <w:sz w:val="17"/>
          <w:szCs w:val="17"/>
        </w:rPr>
        <w:t xml:space="preserve">πόσες φορές έχετε επισκεφτεί το </w:t>
      </w:r>
      <w:proofErr w:type="spellStart"/>
      <w:r w:rsidRPr="00BF78D8">
        <w:rPr>
          <w:rFonts w:ascii="Bookman Old Style" w:hAnsi="Bookman Old Style" w:cs="Arial"/>
          <w:sz w:val="16"/>
          <w:szCs w:val="16"/>
        </w:rPr>
        <w:t>Τμ</w:t>
      </w:r>
      <w:proofErr w:type="spellEnd"/>
      <w:r w:rsidRPr="00BF78D8">
        <w:rPr>
          <w:rFonts w:ascii="Bookman Old Style" w:hAnsi="Bookman Old Style" w:cs="Arial"/>
          <w:sz w:val="16"/>
          <w:szCs w:val="16"/>
        </w:rPr>
        <w:t>. Διασύνδεσης, Διαμεσολάβησης &amp; Καινοτομίας</w:t>
      </w:r>
      <w:r w:rsidRPr="00303E58">
        <w:rPr>
          <w:rFonts w:ascii="Bookman Old Style" w:hAnsi="Bookman Old Style"/>
          <w:sz w:val="17"/>
          <w:szCs w:val="17"/>
        </w:rPr>
        <w:t>;</w:t>
      </w:r>
    </w:p>
    <w:p w14:paraId="75F8EB62" w14:textId="77777777" w:rsidR="00C825CC" w:rsidRPr="00303E58" w:rsidRDefault="00C825CC" w:rsidP="00C825CC">
      <w:pPr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721657" wp14:editId="14CFDAC7">
                <wp:simplePos x="0" y="0"/>
                <wp:positionH relativeFrom="column">
                  <wp:posOffset>3651250</wp:posOffset>
                </wp:positionH>
                <wp:positionV relativeFrom="paragraph">
                  <wp:posOffset>77470</wp:posOffset>
                </wp:positionV>
                <wp:extent cx="314325" cy="180975"/>
                <wp:effectExtent l="0" t="0" r="9525" b="9525"/>
                <wp:wrapNone/>
                <wp:docPr id="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CAB3" id="Rectangle 204" o:spid="_x0000_s1026" style="position:absolute;margin-left:287.5pt;margin-top:6.1pt;width:24.7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08CF9A" wp14:editId="3E10E91D">
                <wp:simplePos x="0" y="0"/>
                <wp:positionH relativeFrom="column">
                  <wp:posOffset>2736850</wp:posOffset>
                </wp:positionH>
                <wp:positionV relativeFrom="paragraph">
                  <wp:posOffset>77470</wp:posOffset>
                </wp:positionV>
                <wp:extent cx="314325" cy="180975"/>
                <wp:effectExtent l="0" t="0" r="9525" b="9525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D51E" id="Rectangle 205" o:spid="_x0000_s1026" style="position:absolute;margin-left:215.5pt;margin-top:6.1pt;width:24.75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wpHwIAAD0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BD0C8" wp14:editId="0B155AEE">
                <wp:simplePos x="0" y="0"/>
                <wp:positionH relativeFrom="column">
                  <wp:posOffset>1593850</wp:posOffset>
                </wp:positionH>
                <wp:positionV relativeFrom="paragraph">
                  <wp:posOffset>77470</wp:posOffset>
                </wp:positionV>
                <wp:extent cx="314325" cy="180975"/>
                <wp:effectExtent l="0" t="0" r="9525" b="9525"/>
                <wp:wrapNone/>
                <wp:docPr id="1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9D0A" id="Rectangle 206" o:spid="_x0000_s1026" style="position:absolute;margin-left:125.5pt;margin-top:6.1pt;width:24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iTHwIAAD4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4E20DF" wp14:editId="494FDEA2">
                <wp:simplePos x="0" y="0"/>
                <wp:positionH relativeFrom="column">
                  <wp:posOffset>565150</wp:posOffset>
                </wp:positionH>
                <wp:positionV relativeFrom="paragraph">
                  <wp:posOffset>77470</wp:posOffset>
                </wp:positionV>
                <wp:extent cx="314325" cy="180975"/>
                <wp:effectExtent l="0" t="0" r="9525" b="9525"/>
                <wp:wrapNone/>
                <wp:docPr id="1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EE6E" id="Rectangle 207" o:spid="_x0000_s1026" style="position:absolute;margin-left:44.5pt;margin-top:6.1pt;width:24.7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OZIAIAAD4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"/>
            </w:pict>
          </mc:Fallback>
        </mc:AlternateContent>
      </w:r>
    </w:p>
    <w:p w14:paraId="696B0A3B" w14:textId="77777777" w:rsidR="00C825CC" w:rsidRPr="00303E58" w:rsidRDefault="00C825CC" w:rsidP="00C825CC">
      <w:pPr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b/>
          <w:sz w:val="17"/>
          <w:szCs w:val="17"/>
        </w:rPr>
        <w:t xml:space="preserve"> </w:t>
      </w:r>
      <w:r w:rsidRPr="00BF78D8">
        <w:rPr>
          <w:rFonts w:ascii="Bookman Old Style" w:hAnsi="Bookman Old Style"/>
          <w:sz w:val="17"/>
          <w:szCs w:val="17"/>
        </w:rPr>
        <w:t>1</w:t>
      </w:r>
      <w:r w:rsidRPr="00303E58">
        <w:rPr>
          <w:rFonts w:ascii="Bookman Old Style" w:hAnsi="Bookman Old Style"/>
          <w:sz w:val="17"/>
          <w:szCs w:val="17"/>
        </w:rPr>
        <w:t xml:space="preserve"> έως </w:t>
      </w:r>
      <w:r w:rsidRPr="00BF78D8">
        <w:rPr>
          <w:rFonts w:ascii="Bookman Old Style" w:hAnsi="Bookman Old Style"/>
          <w:sz w:val="17"/>
          <w:szCs w:val="17"/>
        </w:rPr>
        <w:t>2</w:t>
      </w:r>
      <w:r w:rsidRPr="00303E58">
        <w:rPr>
          <w:rFonts w:ascii="Bookman Old Style" w:hAnsi="Bookman Old Style"/>
          <w:sz w:val="17"/>
          <w:szCs w:val="17"/>
        </w:rPr>
        <w:t xml:space="preserve">                </w:t>
      </w:r>
      <w:r w:rsidRPr="00BF78D8">
        <w:rPr>
          <w:rFonts w:ascii="Bookman Old Style" w:hAnsi="Bookman Old Style"/>
          <w:sz w:val="17"/>
          <w:szCs w:val="17"/>
        </w:rPr>
        <w:t xml:space="preserve">3 </w:t>
      </w:r>
      <w:r w:rsidRPr="00303E58">
        <w:rPr>
          <w:rFonts w:ascii="Bookman Old Style" w:hAnsi="Bookman Old Style"/>
          <w:sz w:val="17"/>
          <w:szCs w:val="17"/>
        </w:rPr>
        <w:t>έως 5</w:t>
      </w:r>
      <w:r w:rsidRPr="00303E58">
        <w:rPr>
          <w:rFonts w:ascii="Bookman Old Style" w:hAnsi="Bookman Old Style"/>
          <w:b/>
          <w:sz w:val="17"/>
          <w:szCs w:val="17"/>
        </w:rPr>
        <w:t xml:space="preserve">               </w:t>
      </w:r>
      <w:r w:rsidRPr="00BF78D8">
        <w:rPr>
          <w:rFonts w:ascii="Bookman Old Style" w:hAnsi="Bookman Old Style"/>
          <w:b/>
          <w:sz w:val="17"/>
          <w:szCs w:val="17"/>
        </w:rPr>
        <w:t xml:space="preserve">  </w:t>
      </w:r>
      <w:r w:rsidRPr="00303E58">
        <w:rPr>
          <w:rFonts w:ascii="Bookman Old Style" w:hAnsi="Bookman Old Style"/>
          <w:sz w:val="17"/>
          <w:szCs w:val="17"/>
        </w:rPr>
        <w:t>5 έως 10</w:t>
      </w:r>
      <w:r w:rsidRPr="00303E58">
        <w:rPr>
          <w:rFonts w:ascii="Bookman Old Style" w:hAnsi="Bookman Old Style"/>
          <w:b/>
          <w:sz w:val="17"/>
          <w:szCs w:val="17"/>
        </w:rPr>
        <w:t xml:space="preserve">                </w:t>
      </w:r>
      <w:r w:rsidRPr="00BF78D8">
        <w:rPr>
          <w:rFonts w:ascii="Bookman Old Style" w:hAnsi="Bookman Old Style"/>
          <w:b/>
          <w:sz w:val="17"/>
          <w:szCs w:val="17"/>
        </w:rPr>
        <w:t xml:space="preserve">     </w:t>
      </w:r>
      <w:r w:rsidRPr="00303E58">
        <w:rPr>
          <w:rFonts w:ascii="Bookman Old Style" w:hAnsi="Bookman Old Style"/>
          <w:sz w:val="17"/>
          <w:szCs w:val="17"/>
        </w:rPr>
        <w:t>≥ 10</w:t>
      </w:r>
    </w:p>
    <w:p w14:paraId="4A746E8C" w14:textId="77777777" w:rsidR="00C825CC" w:rsidRPr="00303E58" w:rsidRDefault="00C825CC" w:rsidP="00C825CC">
      <w:pPr>
        <w:ind w:left="720"/>
        <w:rPr>
          <w:rFonts w:ascii="Bookman Old Style" w:hAnsi="Bookman Old Style"/>
          <w:sz w:val="17"/>
          <w:szCs w:val="17"/>
        </w:rPr>
      </w:pPr>
    </w:p>
    <w:p w14:paraId="6FC1C706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2.Παρακαλούμε σημειώστε ποιες υπηρεσίες του </w:t>
      </w:r>
      <w:proofErr w:type="spellStart"/>
      <w:r w:rsidRPr="00BF78D8">
        <w:rPr>
          <w:rFonts w:ascii="Bookman Old Style" w:hAnsi="Bookman Old Style" w:cs="Arial"/>
          <w:sz w:val="16"/>
          <w:szCs w:val="16"/>
        </w:rPr>
        <w:t>Τμ</w:t>
      </w:r>
      <w:proofErr w:type="spellEnd"/>
      <w:r w:rsidRPr="00BF78D8">
        <w:rPr>
          <w:rFonts w:ascii="Bookman Old Style" w:hAnsi="Bookman Old Style" w:cs="Arial"/>
          <w:sz w:val="16"/>
          <w:szCs w:val="16"/>
        </w:rPr>
        <w:t>. Διασύνδεσης, Διαμεσολάβησης &amp; Καινοτομίας</w:t>
      </w:r>
      <w:r w:rsidRPr="00303E58">
        <w:rPr>
          <w:rFonts w:ascii="Bookman Old Style" w:hAnsi="Bookman Old Style"/>
          <w:sz w:val="17"/>
          <w:szCs w:val="17"/>
        </w:rPr>
        <w:t xml:space="preserve"> έχετε ήδη χρησιμοποιήσει</w:t>
      </w:r>
    </w:p>
    <w:p w14:paraId="77FD2D08" w14:textId="283FD65A" w:rsidR="00C825CC" w:rsidRPr="00303E58" w:rsidRDefault="00B374B9" w:rsidP="00C825C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1CBB9B" wp14:editId="11239223">
                <wp:simplePos x="0" y="0"/>
                <wp:positionH relativeFrom="column">
                  <wp:posOffset>5718175</wp:posOffset>
                </wp:positionH>
                <wp:positionV relativeFrom="paragraph">
                  <wp:posOffset>109855</wp:posOffset>
                </wp:positionV>
                <wp:extent cx="314325" cy="180975"/>
                <wp:effectExtent l="0" t="0" r="9525" b="9525"/>
                <wp:wrapNone/>
                <wp:docPr id="1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4975" id="Rectangle 214" o:spid="_x0000_s1026" style="position:absolute;margin-left:450.25pt;margin-top:8.65pt;width:24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7TIAIAAD4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noProof/>
          <w:sz w:val="17"/>
          <w:szCs w:val="17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770307" wp14:editId="0AEF8818">
                <wp:simplePos x="0" y="0"/>
                <wp:positionH relativeFrom="column">
                  <wp:posOffset>4594225</wp:posOffset>
                </wp:positionH>
                <wp:positionV relativeFrom="paragraph">
                  <wp:posOffset>112395</wp:posOffset>
                </wp:positionV>
                <wp:extent cx="314325" cy="180975"/>
                <wp:effectExtent l="0" t="0" r="9525" b="9525"/>
                <wp:wrapNone/>
                <wp:docPr id="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6A96" id="Rectangle 212" o:spid="_x0000_s1026" style="position:absolute;margin-left:361.75pt;margin-top:8.85pt;width:24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bDHg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"/>
            </w:pict>
          </mc:Fallback>
        </mc:AlternateContent>
      </w:r>
      <w:r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673997" wp14:editId="638D2A55">
                <wp:simplePos x="0" y="0"/>
                <wp:positionH relativeFrom="column">
                  <wp:posOffset>3013075</wp:posOffset>
                </wp:positionH>
                <wp:positionV relativeFrom="paragraph">
                  <wp:posOffset>93345</wp:posOffset>
                </wp:positionV>
                <wp:extent cx="314325" cy="180975"/>
                <wp:effectExtent l="0" t="0" r="9525" b="9525"/>
                <wp:wrapNone/>
                <wp:docPr id="1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ED780" id="Rectangle 208" o:spid="_x0000_s1026" style="position:absolute;margin-left:237.25pt;margin-top:7.35pt;width:24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USHw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"/>
            </w:pict>
          </mc:Fallback>
        </mc:AlternateContent>
      </w:r>
      <w:r w:rsidR="00C825CC">
        <w:rPr>
          <w:rFonts w:ascii="Bookman Old Style" w:hAnsi="Bookman Old Style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0B088C" wp14:editId="70538A58">
                <wp:simplePos x="0" y="0"/>
                <wp:positionH relativeFrom="column">
                  <wp:posOffset>1412875</wp:posOffset>
                </wp:positionH>
                <wp:positionV relativeFrom="paragraph">
                  <wp:posOffset>112395</wp:posOffset>
                </wp:positionV>
                <wp:extent cx="314325" cy="180975"/>
                <wp:effectExtent l="0" t="0" r="9525" b="9525"/>
                <wp:wrapNone/>
                <wp:docPr id="2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EB54" id="Rectangle 209" o:spid="_x0000_s1026" style="position:absolute;margin-left:111.25pt;margin-top:8.85pt;width:24.7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uTHw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"/>
            </w:pict>
          </mc:Fallback>
        </mc:AlternateContent>
      </w:r>
    </w:p>
    <w:p w14:paraId="46B595D9" w14:textId="77777777" w:rsidR="00C825CC" w:rsidRPr="00BF78D8" w:rsidRDefault="00C825CC" w:rsidP="00C825CC">
      <w:pPr>
        <w:jc w:val="both"/>
        <w:rPr>
          <w:rFonts w:ascii="Bookman Old Style" w:hAnsi="Bookman Old Style"/>
          <w:sz w:val="16"/>
          <w:szCs w:val="16"/>
        </w:rPr>
      </w:pPr>
      <w:r w:rsidRPr="00BF78D8">
        <w:rPr>
          <w:rFonts w:ascii="Bookman Old Style" w:hAnsi="Bookman Old Style"/>
          <w:sz w:val="16"/>
          <w:szCs w:val="16"/>
        </w:rPr>
        <w:t xml:space="preserve">Εκπαιδευτική Πληροφόρηση           Αναζήτηση Εργασίας             Δράσεις </w:t>
      </w:r>
      <w:r w:rsidRPr="00BF78D8">
        <w:rPr>
          <w:rFonts w:ascii="Bookman Old Style" w:hAnsi="Bookman Old Style"/>
          <w:sz w:val="16"/>
          <w:szCs w:val="16"/>
          <w:lang w:val="tr-TR"/>
        </w:rPr>
        <w:t xml:space="preserve">Mentorıng </w:t>
      </w:r>
      <w:r w:rsidRPr="00BF78D8">
        <w:rPr>
          <w:rFonts w:ascii="Bookman Old Style" w:hAnsi="Bookman Old Style"/>
          <w:sz w:val="16"/>
          <w:szCs w:val="16"/>
        </w:rPr>
        <w:t xml:space="preserve">          Υποστήριξη Επιχειρηματικότητας</w:t>
      </w:r>
    </w:p>
    <w:p w14:paraId="3F428F1B" w14:textId="77777777" w:rsidR="00C825CC" w:rsidRPr="00BF78D8" w:rsidRDefault="00C825CC" w:rsidP="00C825CC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F479B" wp14:editId="299AE60B">
                <wp:simplePos x="0" y="0"/>
                <wp:positionH relativeFrom="column">
                  <wp:posOffset>4727575</wp:posOffset>
                </wp:positionH>
                <wp:positionV relativeFrom="paragraph">
                  <wp:posOffset>111125</wp:posOffset>
                </wp:positionV>
                <wp:extent cx="314325" cy="180975"/>
                <wp:effectExtent l="0" t="0" r="9525" b="9525"/>
                <wp:wrapNone/>
                <wp:docPr id="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D063" id="Rectangle 213" o:spid="_x0000_s1026" style="position:absolute;margin-left:372.25pt;margin-top:8.75pt;width:24.7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E3HwIAAD0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77FA94" wp14:editId="33D4DDA7">
                <wp:simplePos x="0" y="0"/>
                <wp:positionH relativeFrom="column">
                  <wp:posOffset>1279525</wp:posOffset>
                </wp:positionH>
                <wp:positionV relativeFrom="paragraph">
                  <wp:posOffset>111125</wp:posOffset>
                </wp:positionV>
                <wp:extent cx="314325" cy="180975"/>
                <wp:effectExtent l="0" t="0" r="9525" b="9525"/>
                <wp:wrapNone/>
                <wp:docPr id="2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B7E9" id="Rectangle 210" o:spid="_x0000_s1026" style="position:absolute;margin-left:100.75pt;margin-top:8.75pt;width:24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"/>
            </w:pict>
          </mc:Fallback>
        </mc:AlternateContent>
      </w: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481A00" wp14:editId="511A2CAB">
                <wp:simplePos x="0" y="0"/>
                <wp:positionH relativeFrom="column">
                  <wp:posOffset>3600450</wp:posOffset>
                </wp:positionH>
                <wp:positionV relativeFrom="paragraph">
                  <wp:posOffset>82550</wp:posOffset>
                </wp:positionV>
                <wp:extent cx="314325" cy="180975"/>
                <wp:effectExtent l="0" t="0" r="9525" b="9525"/>
                <wp:wrapNone/>
                <wp:docPr id="2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0CA8" id="Rectangle 211" o:spid="_x0000_s1026" style="position:absolute;margin-left:283.5pt;margin-top:6.5pt;width:24.7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"/>
            </w:pict>
          </mc:Fallback>
        </mc:AlternateContent>
      </w:r>
    </w:p>
    <w:p w14:paraId="7778E083" w14:textId="77777777" w:rsidR="00C825CC" w:rsidRPr="00BF78D8" w:rsidRDefault="00C825CC" w:rsidP="00C825CC">
      <w:pPr>
        <w:jc w:val="both"/>
        <w:rPr>
          <w:rFonts w:ascii="Bookman Old Style" w:hAnsi="Bookman Old Style"/>
          <w:sz w:val="16"/>
          <w:szCs w:val="16"/>
        </w:rPr>
      </w:pPr>
      <w:r w:rsidRPr="00BF78D8">
        <w:rPr>
          <w:rFonts w:ascii="Bookman Old Style" w:hAnsi="Bookman Old Style"/>
          <w:sz w:val="16"/>
          <w:szCs w:val="16"/>
        </w:rPr>
        <w:t xml:space="preserve">Συμβουλευτική Υπηρεσία             Ηλεκτρονικές Υπηρεσίες Εξυπηρέτησης            Διαμεσολάβηση          </w:t>
      </w:r>
    </w:p>
    <w:p w14:paraId="7349FC65" w14:textId="77777777" w:rsidR="00C825CC" w:rsidRPr="00303E58" w:rsidRDefault="00C825CC" w:rsidP="00C825CC">
      <w:pPr>
        <w:jc w:val="both"/>
        <w:rPr>
          <w:rFonts w:ascii="Bookman Old Style" w:hAnsi="Bookman Old Style"/>
          <w:b/>
          <w:sz w:val="17"/>
          <w:szCs w:val="17"/>
        </w:rPr>
      </w:pPr>
    </w:p>
    <w:p w14:paraId="7864A3CD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3.Είστε ικανοποιημένος/η από την υποδομή (χώρος, ηλεκτρονικός εξοπλισμός για του χρήστες) του </w:t>
      </w:r>
      <w:proofErr w:type="spellStart"/>
      <w:r w:rsidRPr="00BF78D8">
        <w:rPr>
          <w:rFonts w:ascii="Bookman Old Style" w:hAnsi="Bookman Old Style" w:cs="Arial"/>
          <w:sz w:val="16"/>
          <w:szCs w:val="16"/>
        </w:rPr>
        <w:t>Τμ</w:t>
      </w:r>
      <w:proofErr w:type="spellEnd"/>
      <w:r w:rsidRPr="00BF78D8">
        <w:rPr>
          <w:rFonts w:ascii="Bookman Old Style" w:hAnsi="Bookman Old Style" w:cs="Arial"/>
          <w:sz w:val="16"/>
          <w:szCs w:val="16"/>
        </w:rPr>
        <w:t>. Διασύνδεσης, Διαμεσολάβησης &amp; Καινοτομίας</w:t>
      </w:r>
      <w:r w:rsidRPr="00303E58">
        <w:rPr>
          <w:rFonts w:ascii="Bookman Old Style" w:hAnsi="Bookman Old Style"/>
          <w:sz w:val="17"/>
          <w:szCs w:val="17"/>
        </w:rPr>
        <w:t>;</w:t>
      </w:r>
      <w:bookmarkStart w:id="1" w:name="_GoBack"/>
      <w:bookmarkEnd w:id="1"/>
    </w:p>
    <w:p w14:paraId="47ECEC14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672997CD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p w14:paraId="41B179D3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4. Είστε ικανοποιημένος/η από την υποδοχή σας στο </w:t>
      </w:r>
      <w:proofErr w:type="spellStart"/>
      <w:r w:rsidRPr="00BF78D8">
        <w:rPr>
          <w:rFonts w:ascii="Bookman Old Style" w:hAnsi="Bookman Old Style" w:cs="Arial"/>
          <w:sz w:val="16"/>
          <w:szCs w:val="16"/>
        </w:rPr>
        <w:t>Τμ</w:t>
      </w:r>
      <w:proofErr w:type="spellEnd"/>
      <w:r w:rsidRPr="00BF78D8">
        <w:rPr>
          <w:rFonts w:ascii="Bookman Old Style" w:hAnsi="Bookman Old Style" w:cs="Arial"/>
          <w:sz w:val="16"/>
          <w:szCs w:val="16"/>
        </w:rPr>
        <w:t>. Διασύνδεσης, Διαμεσολάβησης &amp; Καινοτομίας</w:t>
      </w:r>
      <w:r w:rsidRPr="00303E58">
        <w:rPr>
          <w:rFonts w:ascii="Bookman Old Style" w:hAnsi="Bookman Old Style"/>
          <w:sz w:val="17"/>
          <w:szCs w:val="17"/>
        </w:rPr>
        <w:t>;</w:t>
      </w:r>
    </w:p>
    <w:p w14:paraId="509B7223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7676846D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p w14:paraId="3BC33006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5. Είστε ικανοποιημένος/η  από ενημερωτικό υλικό που σας δόθηκε;</w:t>
      </w:r>
    </w:p>
    <w:p w14:paraId="4A163BB5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51FD6D50" w14:textId="77777777" w:rsidR="00C825CC" w:rsidRPr="00303E58" w:rsidRDefault="00C825CC" w:rsidP="00C825CC">
      <w:pPr>
        <w:ind w:left="720"/>
        <w:jc w:val="right"/>
        <w:rPr>
          <w:rFonts w:ascii="Verdana" w:hAnsi="Verdana"/>
          <w:sz w:val="17"/>
          <w:szCs w:val="17"/>
        </w:rPr>
      </w:pPr>
      <w:r w:rsidRPr="00303E58">
        <w:rPr>
          <w:rFonts w:ascii="Verdana" w:hAnsi="Verdana"/>
          <w:sz w:val="17"/>
          <w:szCs w:val="17"/>
        </w:rPr>
        <w:t>5     4     3     2     1</w:t>
      </w:r>
    </w:p>
    <w:p w14:paraId="025778BF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6.Είστε ικανοποιημένος/η από την ενημέρωση σας σε εκπαιδευτικά θέματα (μεταπτυχιακές σπουδές, σεμινάρια, υποτροφίες, κ.α.);</w:t>
      </w:r>
    </w:p>
    <w:p w14:paraId="70BFF354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0EE6C359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p w14:paraId="45E0F20B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7.Είστε ικανοποιημένος/η από την ενημέρωση σας σε θέματα εργασίας (θέσεις εργασίας</w:t>
      </w:r>
      <w:r w:rsidRPr="00303E58">
        <w:rPr>
          <w:rFonts w:ascii="Bookman Old Style" w:hAnsi="Bookman Old Style"/>
          <w:sz w:val="17"/>
          <w:szCs w:val="17"/>
          <w:lang w:val="tr-TR"/>
        </w:rPr>
        <w:t xml:space="preserve"> </w:t>
      </w:r>
      <w:r w:rsidRPr="00303E58">
        <w:rPr>
          <w:rFonts w:ascii="Bookman Old Style" w:hAnsi="Bookman Old Style"/>
          <w:sz w:val="17"/>
          <w:szCs w:val="17"/>
        </w:rPr>
        <w:t>στην Ελλάδα &amp; το εξωτερικό, επαγγελματικά δικαιώματα, κ.α.);</w:t>
      </w:r>
    </w:p>
    <w:p w14:paraId="61B25920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12120542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bookmarkStart w:id="2" w:name="OLE_LINK1"/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bookmarkEnd w:id="2"/>
    <w:p w14:paraId="58606647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8.Είστε ικανοποιημένος/η από την ενημέρωση σας σε θέματα Συμβουλευτικής Σταδιοδρομίας/Εκπαίδευσης (βιογραφικό σημείωμα, συνέντευξη, </w:t>
      </w:r>
      <w:proofErr w:type="spellStart"/>
      <w:r w:rsidRPr="00303E58">
        <w:rPr>
          <w:rFonts w:ascii="Bookman Old Style" w:hAnsi="Bookman Old Style"/>
          <w:sz w:val="17"/>
          <w:szCs w:val="17"/>
        </w:rPr>
        <w:t>αυτοπεριγραφική</w:t>
      </w:r>
      <w:proofErr w:type="spellEnd"/>
      <w:r w:rsidRPr="00303E58">
        <w:rPr>
          <w:rFonts w:ascii="Bookman Old Style" w:hAnsi="Bookman Old Style"/>
          <w:sz w:val="17"/>
          <w:szCs w:val="17"/>
        </w:rPr>
        <w:t xml:space="preserve"> κ.α.);</w:t>
      </w:r>
    </w:p>
    <w:p w14:paraId="05409F91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1B363520" w14:textId="77777777" w:rsidR="00C825CC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p w14:paraId="09A0CFFD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</w:p>
    <w:p w14:paraId="7957DBB2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sz w:val="17"/>
          <w:szCs w:val="17"/>
        </w:rPr>
        <w:t>9</w:t>
      </w:r>
      <w:r w:rsidRPr="00303E58">
        <w:rPr>
          <w:rFonts w:ascii="Bookman Old Style" w:hAnsi="Bookman Old Style"/>
          <w:sz w:val="17"/>
          <w:szCs w:val="17"/>
        </w:rPr>
        <w:t xml:space="preserve">.Είστε ικανοποιημένος/η από την ενημέρωση σας σε θέματα </w:t>
      </w:r>
      <w:r>
        <w:rPr>
          <w:rFonts w:ascii="Bookman Old Style" w:hAnsi="Bookman Old Style"/>
          <w:sz w:val="17"/>
          <w:szCs w:val="17"/>
        </w:rPr>
        <w:t xml:space="preserve">Διαμεσολάβησης, Υποστήριξης Επιχειρηματικότητας (Εργαλεία Χρηματοδότησης, </w:t>
      </w:r>
      <w:r>
        <w:rPr>
          <w:rFonts w:ascii="Bookman Old Style" w:hAnsi="Bookman Old Style"/>
          <w:sz w:val="17"/>
          <w:szCs w:val="17"/>
          <w:lang w:val="en-US"/>
        </w:rPr>
        <w:t>Mentoring</w:t>
      </w:r>
      <w:r w:rsidRPr="00303E58">
        <w:rPr>
          <w:rFonts w:ascii="Bookman Old Style" w:hAnsi="Bookman Old Style"/>
          <w:sz w:val="17"/>
          <w:szCs w:val="17"/>
        </w:rPr>
        <w:t xml:space="preserve"> κ.α.);</w:t>
      </w:r>
    </w:p>
    <w:p w14:paraId="3A94441C" w14:textId="77777777" w:rsidR="00C825CC" w:rsidRPr="00303E58" w:rsidRDefault="00C825CC" w:rsidP="00C825CC">
      <w:pPr>
        <w:jc w:val="both"/>
        <w:rPr>
          <w:rFonts w:ascii="Bookman Old Style" w:hAnsi="Bookman Old Style"/>
          <w:sz w:val="17"/>
          <w:szCs w:val="17"/>
        </w:rPr>
      </w:pPr>
    </w:p>
    <w:p w14:paraId="6505B72B" w14:textId="77777777" w:rsidR="00C825CC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5     4     3     2     1</w:t>
      </w:r>
    </w:p>
    <w:p w14:paraId="2750D406" w14:textId="77777777" w:rsidR="00C825CC" w:rsidRPr="00303E58" w:rsidRDefault="00C825CC" w:rsidP="00C825CC">
      <w:pPr>
        <w:ind w:left="720"/>
        <w:jc w:val="right"/>
        <w:rPr>
          <w:rFonts w:ascii="Bookman Old Style" w:hAnsi="Bookman Old Style"/>
          <w:sz w:val="17"/>
          <w:szCs w:val="17"/>
        </w:rPr>
      </w:pPr>
    </w:p>
    <w:p w14:paraId="62E2B721" w14:textId="77777777" w:rsidR="00C825CC" w:rsidRDefault="00C825CC" w:rsidP="00C825CC">
      <w:pPr>
        <w:rPr>
          <w:rFonts w:ascii="Bookman Old Style" w:hAnsi="Bookman Old Style"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 xml:space="preserve">Παρακαλούμε κάντε μας προτάσεις για </w:t>
      </w:r>
      <w:r>
        <w:rPr>
          <w:rFonts w:ascii="Bookman Old Style" w:hAnsi="Bookman Old Style"/>
          <w:sz w:val="17"/>
          <w:szCs w:val="17"/>
        </w:rPr>
        <w:t>τη βελτιστοποίηση των υπηρεσιών</w:t>
      </w:r>
      <w:r w:rsidRPr="006638CF">
        <w:rPr>
          <w:rFonts w:ascii="Bookman Old Style" w:hAnsi="Bookman Old Style"/>
          <w:sz w:val="17"/>
          <w:szCs w:val="17"/>
        </w:rPr>
        <w:t xml:space="preserve"> </w:t>
      </w:r>
      <w:r w:rsidRPr="00303E58">
        <w:rPr>
          <w:rFonts w:ascii="Bookman Old Style" w:hAnsi="Bookman Old Style"/>
          <w:sz w:val="17"/>
          <w:szCs w:val="17"/>
        </w:rPr>
        <w:t>μας:</w:t>
      </w:r>
    </w:p>
    <w:p w14:paraId="2E985BBC" w14:textId="1A9E71E1" w:rsidR="00C825CC" w:rsidRPr="0055005A" w:rsidRDefault="00C825CC" w:rsidP="00C825CC">
      <w:pPr>
        <w:rPr>
          <w:rFonts w:ascii="Bookman Old Style" w:hAnsi="Bookman Old Style"/>
          <w:i/>
          <w:sz w:val="17"/>
          <w:szCs w:val="17"/>
        </w:rPr>
      </w:pPr>
      <w:r w:rsidRPr="00303E58">
        <w:rPr>
          <w:rFonts w:ascii="Bookman Old Style" w:hAnsi="Bookman Old Style"/>
          <w:sz w:val="17"/>
          <w:szCs w:val="17"/>
        </w:rPr>
        <w:t>…………………………………………………………………………</w:t>
      </w:r>
      <w:r>
        <w:rPr>
          <w:rFonts w:ascii="Bookman Old Style" w:hAnsi="Bookman Old Style"/>
          <w:sz w:val="17"/>
          <w:szCs w:val="17"/>
        </w:rPr>
        <w:t>………………………</w:t>
      </w:r>
      <w:r w:rsidRPr="00303E58">
        <w:rPr>
          <w:rFonts w:ascii="Bookman Old Style" w:hAnsi="Bookman Old Style"/>
          <w:sz w:val="17"/>
          <w:szCs w:val="17"/>
        </w:rPr>
        <w:t>…………………………………………………………………………………………………………………………………………</w:t>
      </w:r>
      <w:r w:rsidRPr="0055005A">
        <w:rPr>
          <w:rFonts w:ascii="Bookman Old Style" w:hAnsi="Bookman Old Style"/>
          <w:sz w:val="17"/>
          <w:szCs w:val="17"/>
        </w:rPr>
        <w:t>………………………………</w:t>
      </w:r>
      <w:r w:rsidR="0055005A">
        <w:rPr>
          <w:rFonts w:ascii="Bookman Old Style" w:hAnsi="Bookman Old Style"/>
          <w:sz w:val="17"/>
          <w:szCs w:val="17"/>
        </w:rPr>
        <w:t>………</w:t>
      </w:r>
    </w:p>
    <w:p w14:paraId="0829BC95" w14:textId="4B837FB5" w:rsidR="003D59BB" w:rsidRPr="00AF60EA" w:rsidRDefault="00C825CC" w:rsidP="0055005A">
      <w:pPr>
        <w:pStyle w:val="a4"/>
        <w:ind w:left="-709" w:right="-807"/>
        <w:jc w:val="center"/>
        <w:rPr>
          <w:rFonts w:ascii="Calibri" w:hAnsi="Calibri" w:cs="Calibri"/>
          <w:sz w:val="16"/>
          <w:szCs w:val="16"/>
        </w:rPr>
      </w:pPr>
      <w:r w:rsidRPr="00572365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9776" behindDoc="0" locked="0" layoutInCell="1" allowOverlap="1" wp14:anchorId="74307E93" wp14:editId="0374C12C">
            <wp:simplePos x="0" y="0"/>
            <wp:positionH relativeFrom="column">
              <wp:posOffset>2122805</wp:posOffset>
            </wp:positionH>
            <wp:positionV relativeFrom="paragraph">
              <wp:posOffset>9061450</wp:posOffset>
            </wp:positionV>
            <wp:extent cx="4343400" cy="447675"/>
            <wp:effectExtent l="0" t="0" r="0" b="0"/>
            <wp:wrapNone/>
            <wp:docPr id="23" name="Picture 28" descr="EPEAEK_logo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PEAEK_logo_EK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0F329" w14:textId="0533AB25" w:rsidR="0082740E" w:rsidRPr="00AF60EA" w:rsidRDefault="0082740E" w:rsidP="00CD149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  <w:bookmarkStart w:id="3" w:name="_Hlk492375768"/>
      <w:r w:rsidRPr="00AF60EA">
        <w:rPr>
          <w:rFonts w:ascii="Calibri" w:hAnsi="Calibri" w:cs="Calibri"/>
          <w:sz w:val="16"/>
          <w:szCs w:val="16"/>
        </w:rPr>
        <w:t xml:space="preserve">Δήλωση ακρίβειας και αποδοχής: Δηλώνω υπεύθυνα ότι αποδέχομαι τον Κώδικα Δεοντολογίας </w:t>
      </w:r>
      <w:bookmarkStart w:id="4" w:name="_Hlk492373019"/>
      <w:r w:rsidRPr="00AF60EA">
        <w:rPr>
          <w:rFonts w:ascii="Calibri" w:hAnsi="Calibri" w:cs="Calibri"/>
          <w:sz w:val="16"/>
          <w:szCs w:val="16"/>
        </w:rPr>
        <w:t xml:space="preserve">του </w:t>
      </w:r>
      <w:r w:rsidR="00A25CD3">
        <w:rPr>
          <w:rFonts w:ascii="Calibri" w:hAnsi="Calibri" w:cs="Calibri"/>
          <w:sz w:val="16"/>
          <w:szCs w:val="16"/>
        </w:rPr>
        <w:t>Τμ.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 w:rsidR="00A25CD3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7C6301" w:rsidRPr="00AF60EA">
        <w:rPr>
          <w:rFonts w:ascii="Calibri" w:hAnsi="Calibri" w:cs="Calibri"/>
          <w:sz w:val="16"/>
          <w:szCs w:val="16"/>
        </w:rPr>
        <w:t xml:space="preserve"> </w:t>
      </w:r>
      <w:bookmarkEnd w:id="4"/>
      <w:r w:rsidR="00F35005">
        <w:rPr>
          <w:rFonts w:ascii="Calibri" w:hAnsi="Calibri" w:cs="Calibri"/>
          <w:sz w:val="16"/>
          <w:szCs w:val="16"/>
        </w:rPr>
        <w:t>ΠΑ.Δ.Α.</w:t>
      </w:r>
      <w:r w:rsidR="00A25CD3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 xml:space="preserve">και εξουσιοδοτώ το </w:t>
      </w:r>
      <w:r w:rsidR="00A25CD3">
        <w:rPr>
          <w:rFonts w:ascii="Calibri" w:hAnsi="Calibri" w:cs="Calibri"/>
          <w:sz w:val="16"/>
          <w:szCs w:val="16"/>
        </w:rPr>
        <w:t>Τμ. Διασύ</w:t>
      </w:r>
      <w:r w:rsidR="00A25CD3" w:rsidRPr="00AF60EA">
        <w:rPr>
          <w:rFonts w:ascii="Calibri" w:hAnsi="Calibri" w:cs="Calibri"/>
          <w:sz w:val="16"/>
          <w:szCs w:val="16"/>
        </w:rPr>
        <w:t>νδεσης</w:t>
      </w:r>
      <w:r w:rsidR="00A25CD3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A25CD3" w:rsidRPr="00AF60EA">
        <w:rPr>
          <w:rFonts w:ascii="Calibri" w:hAnsi="Calibri" w:cs="Calibri"/>
          <w:sz w:val="16"/>
          <w:szCs w:val="16"/>
        </w:rPr>
        <w:t xml:space="preserve"> </w:t>
      </w:r>
      <w:r w:rsidR="00A25CD3">
        <w:rPr>
          <w:rFonts w:ascii="Calibri" w:hAnsi="Calibri" w:cs="Calibri"/>
          <w:sz w:val="16"/>
          <w:szCs w:val="16"/>
        </w:rPr>
        <w:t>(</w:t>
      </w:r>
      <w:r w:rsidR="00F35005">
        <w:rPr>
          <w:rFonts w:ascii="Calibri" w:hAnsi="Calibri" w:cs="Calibri"/>
          <w:sz w:val="16"/>
          <w:szCs w:val="16"/>
        </w:rPr>
        <w:t>Τ.</w:t>
      </w:r>
      <w:r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</w:t>
      </w:r>
      <w:r w:rsidR="00A25CD3">
        <w:rPr>
          <w:rFonts w:ascii="Calibri" w:hAnsi="Calibri" w:cs="Calibri"/>
          <w:sz w:val="16"/>
          <w:szCs w:val="16"/>
        </w:rPr>
        <w:t>)</w:t>
      </w:r>
      <w:r w:rsidRPr="00AF60EA">
        <w:rPr>
          <w:rFonts w:ascii="Calibri" w:hAnsi="Calibri" w:cs="Calibri"/>
          <w:sz w:val="16"/>
          <w:szCs w:val="16"/>
        </w:rPr>
        <w:t xml:space="preserve"> για</w:t>
      </w:r>
      <w:r w:rsidR="008852EE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>την παροχή πληροφοριών που με αφορούν.</w:t>
      </w:r>
      <w:r w:rsidR="008852EE" w:rsidRPr="00AF60EA">
        <w:rPr>
          <w:rFonts w:ascii="Calibri" w:hAnsi="Calibri" w:cs="Calibri"/>
          <w:sz w:val="16"/>
          <w:szCs w:val="16"/>
        </w:rPr>
        <w:t xml:space="preserve"> </w:t>
      </w:r>
      <w:r w:rsidR="0065320B" w:rsidRPr="00AF60EA">
        <w:rPr>
          <w:rFonts w:ascii="Calibri" w:hAnsi="Calibri" w:cs="Calibri"/>
          <w:sz w:val="16"/>
          <w:szCs w:val="16"/>
        </w:rPr>
        <w:t>Επιπλέον, επιθυμώ να λαμβάνω το ηλεκτρονικό περιοδικό</w:t>
      </w:r>
      <w:r w:rsidR="000A53A5">
        <w:rPr>
          <w:rFonts w:ascii="Calibri" w:hAnsi="Calibri" w:cs="Calibri"/>
          <w:sz w:val="16"/>
          <w:szCs w:val="16"/>
        </w:rPr>
        <w:t xml:space="preserve"> του</w:t>
      </w:r>
      <w:r w:rsidR="0065320B" w:rsidRPr="00AF60EA">
        <w:rPr>
          <w:rFonts w:ascii="Calibri" w:hAnsi="Calibri" w:cs="Calibri"/>
          <w:sz w:val="16"/>
          <w:szCs w:val="16"/>
        </w:rPr>
        <w:t xml:space="preserve"> </w:t>
      </w:r>
      <w:r w:rsidR="000A53A5">
        <w:rPr>
          <w:rFonts w:ascii="Calibri" w:hAnsi="Calibri" w:cs="Calibri"/>
          <w:sz w:val="16"/>
          <w:szCs w:val="16"/>
        </w:rPr>
        <w:t>Τμ. Διασύ</w:t>
      </w:r>
      <w:r w:rsidR="000A53A5" w:rsidRPr="00AF60EA">
        <w:rPr>
          <w:rFonts w:ascii="Calibri" w:hAnsi="Calibri" w:cs="Calibri"/>
          <w:sz w:val="16"/>
          <w:szCs w:val="16"/>
        </w:rPr>
        <w:t>νδεσης</w:t>
      </w:r>
      <w:r w:rsidR="000A53A5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="00F35005">
        <w:rPr>
          <w:rFonts w:ascii="Calibri" w:hAnsi="Calibri" w:cs="Calibri"/>
          <w:sz w:val="16"/>
          <w:szCs w:val="16"/>
        </w:rPr>
        <w:t>(Τ.</w:t>
      </w:r>
      <w:r w:rsidR="00F35005"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Δ.Κ.)</w:t>
      </w:r>
      <w:r w:rsidR="00F35005">
        <w:rPr>
          <w:rFonts w:ascii="Calibri" w:hAnsi="Calibri" w:cs="Calibri"/>
          <w:sz w:val="16"/>
          <w:szCs w:val="16"/>
        </w:rPr>
        <w:t>.</w:t>
      </w:r>
      <w:r w:rsidR="00F35005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 xml:space="preserve">Τα ευαίσθητα προσωπικά δεδομένα </w:t>
      </w:r>
      <w:r w:rsidR="007C6301" w:rsidRPr="00AF60EA">
        <w:rPr>
          <w:rFonts w:ascii="Calibri" w:hAnsi="Calibri" w:cs="Calibri"/>
          <w:sz w:val="16"/>
          <w:szCs w:val="16"/>
        </w:rPr>
        <w:t xml:space="preserve">τα </w:t>
      </w:r>
      <w:r w:rsidRPr="00AF60EA">
        <w:rPr>
          <w:rFonts w:ascii="Calibri" w:hAnsi="Calibri" w:cs="Calibri"/>
          <w:sz w:val="16"/>
          <w:szCs w:val="16"/>
        </w:rPr>
        <w:t>διαχειρίζ</w:t>
      </w:r>
      <w:r w:rsidR="007C6301" w:rsidRPr="00AF60EA">
        <w:rPr>
          <w:rFonts w:ascii="Calibri" w:hAnsi="Calibri" w:cs="Calibri"/>
          <w:sz w:val="16"/>
          <w:szCs w:val="16"/>
        </w:rPr>
        <w:t>ε</w:t>
      </w:r>
      <w:r w:rsidRPr="00AF60EA">
        <w:rPr>
          <w:rFonts w:ascii="Calibri" w:hAnsi="Calibri" w:cs="Calibri"/>
          <w:sz w:val="16"/>
          <w:szCs w:val="16"/>
        </w:rPr>
        <w:t xml:space="preserve">ται ειδικά εξουσιοδοτημένο προσωπικό </w:t>
      </w:r>
      <w:r w:rsidR="000A53A5">
        <w:rPr>
          <w:rFonts w:ascii="Calibri" w:hAnsi="Calibri" w:cs="Calibri"/>
          <w:sz w:val="16"/>
          <w:szCs w:val="16"/>
        </w:rPr>
        <w:t>του Τμ. Διασύ</w:t>
      </w:r>
      <w:r w:rsidR="000A53A5" w:rsidRPr="00AF60EA">
        <w:rPr>
          <w:rFonts w:ascii="Calibri" w:hAnsi="Calibri" w:cs="Calibri"/>
          <w:sz w:val="16"/>
          <w:szCs w:val="16"/>
        </w:rPr>
        <w:t>νδεσης</w:t>
      </w:r>
      <w:r w:rsidR="000A53A5">
        <w:rPr>
          <w:rFonts w:ascii="Calibri" w:hAnsi="Calibri" w:cs="Calibri"/>
          <w:sz w:val="16"/>
          <w:szCs w:val="16"/>
        </w:rPr>
        <w:t>, Διαμεσολάβησης &amp; Καινοτομίας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="000A53A5">
        <w:rPr>
          <w:rFonts w:ascii="Calibri" w:hAnsi="Calibri" w:cs="Calibri"/>
          <w:sz w:val="16"/>
          <w:szCs w:val="16"/>
        </w:rPr>
        <w:t>(</w:t>
      </w:r>
      <w:r w:rsidR="00F35005">
        <w:rPr>
          <w:rFonts w:ascii="Calibri" w:hAnsi="Calibri" w:cs="Calibri"/>
          <w:sz w:val="16"/>
          <w:szCs w:val="16"/>
        </w:rPr>
        <w:t>Τ.</w:t>
      </w:r>
      <w:r w:rsidR="000A53A5" w:rsidRPr="00AF60EA">
        <w:rPr>
          <w:rFonts w:ascii="Calibri" w:hAnsi="Calibri" w:cs="Calibri"/>
          <w:sz w:val="16"/>
          <w:szCs w:val="16"/>
        </w:rPr>
        <w:t>Δ.</w:t>
      </w:r>
      <w:r w:rsidR="00F35005">
        <w:rPr>
          <w:rFonts w:ascii="Calibri" w:hAnsi="Calibri" w:cs="Calibri"/>
          <w:sz w:val="16"/>
          <w:szCs w:val="16"/>
        </w:rPr>
        <w:t>Δ.Κ.</w:t>
      </w:r>
      <w:r w:rsidR="000A53A5">
        <w:rPr>
          <w:rFonts w:ascii="Calibri" w:hAnsi="Calibri" w:cs="Calibri"/>
          <w:sz w:val="16"/>
          <w:szCs w:val="16"/>
        </w:rPr>
        <w:t>)</w:t>
      </w:r>
      <w:r w:rsidR="000A53A5" w:rsidRPr="00AF60EA">
        <w:rPr>
          <w:rFonts w:ascii="Calibri" w:hAnsi="Calibri" w:cs="Calibri"/>
          <w:sz w:val="16"/>
          <w:szCs w:val="16"/>
        </w:rPr>
        <w:t xml:space="preserve"> </w:t>
      </w:r>
      <w:r w:rsidRPr="00AF60EA">
        <w:rPr>
          <w:rFonts w:ascii="Calibri" w:hAnsi="Calibri" w:cs="Calibri"/>
          <w:sz w:val="16"/>
          <w:szCs w:val="16"/>
        </w:rPr>
        <w:t>και μόνον.</w:t>
      </w:r>
    </w:p>
    <w:p w14:paraId="0A4D2239" w14:textId="77777777" w:rsidR="00D54583" w:rsidRDefault="00D54583" w:rsidP="00CD1496">
      <w:pPr>
        <w:pStyle w:val="a3"/>
        <w:tabs>
          <w:tab w:val="clear" w:pos="4153"/>
          <w:tab w:val="clear" w:pos="8306"/>
        </w:tabs>
        <w:ind w:left="-709" w:right="-805"/>
        <w:jc w:val="both"/>
        <w:rPr>
          <w:rFonts w:ascii="Calibri" w:hAnsi="Calibri" w:cs="Calibri"/>
          <w:sz w:val="16"/>
          <w:szCs w:val="16"/>
        </w:rPr>
      </w:pPr>
    </w:p>
    <w:bookmarkEnd w:id="3"/>
    <w:p w14:paraId="16D1F82A" w14:textId="77777777" w:rsidR="00C72AFC" w:rsidRPr="00F81C46" w:rsidRDefault="00796CB1" w:rsidP="00CD1496">
      <w:pPr>
        <w:pStyle w:val="a4"/>
        <w:ind w:left="-709" w:right="-807"/>
        <w:jc w:val="center"/>
        <w:rPr>
          <w:rFonts w:ascii="Calibri" w:hAnsi="Calibri" w:cs="Calibri"/>
          <w:sz w:val="20"/>
          <w:szCs w:val="20"/>
        </w:rPr>
      </w:pPr>
      <w:r w:rsidRPr="00F81C46">
        <w:rPr>
          <w:rFonts w:ascii="Calibri" w:hAnsi="Calibri" w:cs="Calibri"/>
          <w:noProof/>
          <w:sz w:val="20"/>
          <w:szCs w:val="20"/>
          <w:lang w:eastAsia="el-GR"/>
        </w:rPr>
        <w:drawing>
          <wp:anchor distT="0" distB="0" distL="114300" distR="114300" simplePos="0" relativeHeight="251657728" behindDoc="0" locked="0" layoutInCell="1" allowOverlap="1" wp14:anchorId="102A1C6E" wp14:editId="3A917224">
            <wp:simplePos x="0" y="0"/>
            <wp:positionH relativeFrom="column">
              <wp:posOffset>2122805</wp:posOffset>
            </wp:positionH>
            <wp:positionV relativeFrom="paragraph">
              <wp:posOffset>9061450</wp:posOffset>
            </wp:positionV>
            <wp:extent cx="4343400" cy="447675"/>
            <wp:effectExtent l="0" t="0" r="0" b="0"/>
            <wp:wrapNone/>
            <wp:docPr id="28" name="Picture 28" descr="EPEAEK_logo_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PEAEK_logo_EK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AFC" w:rsidRPr="00F81C46" w:rsidSect="007D253F">
      <w:footerReference w:type="default" r:id="rId9"/>
      <w:headerReference w:type="first" r:id="rId10"/>
      <w:footerReference w:type="first" r:id="rId11"/>
      <w:pgSz w:w="11907" w:h="16840" w:code="9"/>
      <w:pgMar w:top="851" w:right="1531" w:bottom="851" w:left="1531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FB19" w14:textId="77777777" w:rsidR="00D20E8B" w:rsidRDefault="00D20E8B">
      <w:r>
        <w:separator/>
      </w:r>
    </w:p>
  </w:endnote>
  <w:endnote w:type="continuationSeparator" w:id="0">
    <w:p w14:paraId="13C72787" w14:textId="77777777" w:rsidR="00D20E8B" w:rsidRDefault="00D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gNew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D4DE" w14:textId="77777777" w:rsidR="00B82B5B" w:rsidRPr="00F36BC5" w:rsidRDefault="00B82B5B" w:rsidP="00B82B5B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5E3ACEF" wp14:editId="2A6E0D44">
          <wp:extent cx="135172" cy="135172"/>
          <wp:effectExtent l="0" t="0" r="0" b="0"/>
          <wp:docPr id="10" name="Picture 10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AFFA545" wp14:editId="1C74316B">
          <wp:extent cx="167005" cy="167005"/>
          <wp:effectExtent l="0" t="0" r="0" b="0"/>
          <wp:docPr id="11" name="Picture 1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3098982F" wp14:editId="69131365">
          <wp:extent cx="198755" cy="111125"/>
          <wp:effectExtent l="0" t="0" r="0" b="0"/>
          <wp:docPr id="12" name="Picture 12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proofErr w:type="spellStart"/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proofErr w:type="spellEnd"/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proofErr w:type="spellStart"/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proofErr w:type="spellEnd"/>
      <w:r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1BDBFF1B" wp14:editId="61D67A7C">
          <wp:extent cx="238760" cy="238760"/>
          <wp:effectExtent l="0" t="0" r="0" b="0"/>
          <wp:docPr id="13" name="Picture 1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86"/>
      <w:gridCol w:w="1701"/>
    </w:tblGrid>
    <w:tr w:rsidR="00B82B5B" w:rsidRPr="00781BFD" w14:paraId="0C3D4744" w14:textId="77777777" w:rsidTr="00537E23">
      <w:trPr>
        <w:trHeight w:val="983"/>
        <w:jc w:val="center"/>
      </w:trPr>
      <w:tc>
        <w:tcPr>
          <w:tcW w:w="5386" w:type="dxa"/>
        </w:tcPr>
        <w:p w14:paraId="048BFED3" w14:textId="77777777" w:rsidR="00B82B5B" w:rsidRPr="00CF6DC2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9BBA4A5" w14:textId="77777777" w:rsidR="00B82B5B" w:rsidRPr="00CF6DC2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7EA8060F" w14:textId="77777777" w:rsidR="00B82B5B" w:rsidRDefault="00B82B5B" w:rsidP="00B82B5B">
          <w:pPr>
            <w:pStyle w:val="a4"/>
            <w:ind w:left="-1134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65320B">
            <w:rPr>
              <w:rFonts w:ascii="Times New Roman" w:hAnsi="Times New Roman"/>
              <w:b/>
              <w:sz w:val="16"/>
              <w:szCs w:val="16"/>
              <w:lang w:val="en-US"/>
            </w:rPr>
            <w:t>E</w:t>
          </w:r>
          <w:r>
            <w:rPr>
              <w:rFonts w:ascii="Times New Roman" w:hAnsi="Times New Roman"/>
              <w:b/>
              <w:sz w:val="16"/>
              <w:szCs w:val="16"/>
            </w:rPr>
            <w:t xml:space="preserve"> 4.3.2 /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8</w:t>
          </w:r>
          <w:r>
            <w:rPr>
              <w:rFonts w:ascii="Times New Roman" w:hAnsi="Times New Roman"/>
              <w:b/>
              <w:sz w:val="16"/>
              <w:szCs w:val="16"/>
            </w:rPr>
            <w:t>-</w:t>
          </w:r>
          <w:r w:rsidRPr="00001EBE">
            <w:rPr>
              <w:rFonts w:ascii="Times New Roman" w:hAnsi="Times New Roman"/>
              <w:b/>
              <w:sz w:val="16"/>
              <w:szCs w:val="16"/>
            </w:rPr>
            <w:t>01</w:t>
          </w:r>
          <w:r>
            <w:rPr>
              <w:rFonts w:ascii="Times New Roman" w:hAnsi="Times New Roman"/>
              <w:b/>
              <w:sz w:val="16"/>
              <w:szCs w:val="16"/>
            </w:rPr>
            <w:t>-20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20</w:t>
          </w:r>
          <w:r w:rsidRPr="0065320B">
            <w:rPr>
              <w:rFonts w:ascii="Times New Roman" w:hAnsi="Times New Roman"/>
              <w:b/>
              <w:sz w:val="16"/>
              <w:szCs w:val="16"/>
            </w:rPr>
            <w:t xml:space="preserve">/Εκδοση </w:t>
          </w:r>
          <w:r w:rsidRPr="00B82B5B">
            <w:rPr>
              <w:rFonts w:ascii="Times New Roman" w:hAnsi="Times New Roman"/>
              <w:b/>
              <w:sz w:val="16"/>
              <w:szCs w:val="16"/>
            </w:rPr>
            <w:t>5</w:t>
          </w:r>
          <w:r w:rsidRPr="0065320B">
            <w:rPr>
              <w:rFonts w:ascii="Times New Roman" w:hAnsi="Times New Roman"/>
              <w:b/>
              <w:sz w:val="16"/>
              <w:szCs w:val="16"/>
              <w:vertAlign w:val="superscript"/>
            </w:rPr>
            <w:t>η</w:t>
          </w:r>
        </w:p>
        <w:p w14:paraId="0EFD6F87" w14:textId="77777777" w:rsidR="00B82B5B" w:rsidRPr="00CF6DC2" w:rsidRDefault="00B82B5B" w:rsidP="00B82B5B">
          <w:pPr>
            <w:pStyle w:val="a4"/>
            <w:ind w:left="-1134"/>
            <w:jc w:val="center"/>
          </w:pPr>
          <w:r w:rsidRPr="0065320B">
            <w:rPr>
              <w:rFonts w:ascii="Times New Roman" w:hAnsi="Times New Roman"/>
              <w:b/>
              <w:sz w:val="16"/>
              <w:szCs w:val="16"/>
            </w:rPr>
            <w:t xml:space="preserve">ΕΓΚΡΙΣΗ: </w:t>
          </w:r>
          <w:r>
            <w:rPr>
              <w:rFonts w:ascii="Times New Roman" w:hAnsi="Times New Roman"/>
              <w:b/>
              <w:sz w:val="16"/>
              <w:szCs w:val="16"/>
            </w:rPr>
            <w:t>Προϊσταμένη Τμήματος</w:t>
          </w:r>
        </w:p>
      </w:tc>
      <w:tc>
        <w:tcPr>
          <w:tcW w:w="1701" w:type="dxa"/>
        </w:tcPr>
        <w:p w14:paraId="2BAC4E1C" w14:textId="77777777" w:rsidR="00B82B5B" w:rsidRPr="00781BFD" w:rsidRDefault="00B82B5B" w:rsidP="00B82B5B">
          <w:pPr>
            <w:pStyle w:val="a4"/>
            <w:jc w:val="center"/>
            <w:rPr>
              <w:i/>
              <w:color w:val="1C1C1C"/>
              <w:sz w:val="14"/>
              <w:szCs w:val="14"/>
            </w:rPr>
          </w:pPr>
        </w:p>
      </w:tc>
    </w:tr>
  </w:tbl>
  <w:p w14:paraId="569C52E6" w14:textId="77777777" w:rsidR="00A25CD3" w:rsidRPr="00001EBE" w:rsidRDefault="00A25CD3" w:rsidP="00A25CD3">
    <w:pPr>
      <w:pStyle w:val="a4"/>
      <w:ind w:left="-851" w:right="-369"/>
      <w:jc w:val="center"/>
      <w:rPr>
        <w:rFonts w:ascii="Times New Roman" w:hAnsi="Times New Roman"/>
        <w:i/>
        <w:color w:val="1C1C1C"/>
        <w:sz w:val="14"/>
        <w:szCs w:val="14"/>
      </w:rPr>
    </w:pPr>
  </w:p>
  <w:p w14:paraId="1C96A227" w14:textId="77777777" w:rsidR="005025F0" w:rsidRPr="000D486D" w:rsidRDefault="005025F0" w:rsidP="000D48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6565" w14:textId="0C9786FF" w:rsidR="00001EBE" w:rsidRPr="00F36BC5" w:rsidRDefault="00001EBE" w:rsidP="00001EBE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A20DE2E" wp14:editId="49F85590">
          <wp:extent cx="135172" cy="135172"/>
          <wp:effectExtent l="0" t="0" r="0" b="0"/>
          <wp:docPr id="6" name="Picture 6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6F760C2" wp14:editId="6B47DE72">
          <wp:extent cx="167005" cy="167005"/>
          <wp:effectExtent l="0" t="0" r="0" b="0"/>
          <wp:docPr id="7" name="Picture 7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3F2DB1CD" wp14:editId="570ADF03">
          <wp:extent cx="198755" cy="111125"/>
          <wp:effectExtent l="0" t="0" r="0" b="0"/>
          <wp:docPr id="8" name="Picture 8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://</w:t>
      </w:r>
      <w:proofErr w:type="spellStart"/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proofErr w:type="spellEnd"/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proofErr w:type="spellStart"/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proofErr w:type="spellEnd"/>
      <w:r w:rsidR="00B82B5B" w:rsidRPr="009F374E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B82B5B" w:rsidRPr="009F374E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571A5240" wp14:editId="27D24B20">
          <wp:extent cx="238760" cy="238760"/>
          <wp:effectExtent l="0" t="0" r="0" b="0"/>
          <wp:docPr id="9" name="Picture 9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86"/>
      <w:gridCol w:w="1701"/>
    </w:tblGrid>
    <w:tr w:rsidR="00001EBE" w:rsidRPr="00781BFD" w14:paraId="7521BB71" w14:textId="77777777" w:rsidTr="003A6256">
      <w:trPr>
        <w:trHeight w:val="983"/>
        <w:jc w:val="center"/>
      </w:trPr>
      <w:tc>
        <w:tcPr>
          <w:tcW w:w="5386" w:type="dxa"/>
        </w:tcPr>
        <w:p w14:paraId="6029BD6A" w14:textId="77777777" w:rsidR="00001EBE" w:rsidRPr="00CF6DC2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3C5470BD" w14:textId="77777777" w:rsidR="00001EBE" w:rsidRPr="00CF6DC2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CC90AB5" w14:textId="5E15A8D4" w:rsidR="0055005A" w:rsidRPr="00A4076A" w:rsidRDefault="0055005A" w:rsidP="0055005A">
          <w:pPr>
            <w:tabs>
              <w:tab w:val="center" w:pos="4153"/>
              <w:tab w:val="right" w:pos="8306"/>
            </w:tabs>
            <w:ind w:left="-1134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A4076A">
            <w:rPr>
              <w:rFonts w:ascii="Times New Roman" w:hAnsi="Times New Roman"/>
              <w:b/>
              <w:sz w:val="16"/>
              <w:szCs w:val="16"/>
              <w:lang w:val="en-US"/>
            </w:rPr>
            <w:t>E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 4.3.</w:t>
          </w:r>
          <w:r>
            <w:rPr>
              <w:rFonts w:ascii="Times New Roman" w:hAnsi="Times New Roman"/>
              <w:b/>
              <w:sz w:val="16"/>
              <w:szCs w:val="16"/>
            </w:rPr>
            <w:t>4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 /</w:t>
          </w:r>
          <w:r>
            <w:rPr>
              <w:rFonts w:ascii="Times New Roman" w:hAnsi="Times New Roman"/>
              <w:b/>
              <w:sz w:val="16"/>
              <w:szCs w:val="16"/>
            </w:rPr>
            <w:t>24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sz w:val="16"/>
              <w:szCs w:val="16"/>
            </w:rPr>
            <w:t>03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-2</w:t>
          </w:r>
          <w:r>
            <w:rPr>
              <w:rFonts w:ascii="Times New Roman" w:hAnsi="Times New Roman"/>
              <w:b/>
              <w:sz w:val="16"/>
              <w:szCs w:val="16"/>
            </w:rPr>
            <w:t>020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>/</w:t>
          </w:r>
          <w:r>
            <w:rPr>
              <w:rFonts w:ascii="Times New Roman" w:hAnsi="Times New Roman"/>
              <w:b/>
              <w:sz w:val="16"/>
              <w:szCs w:val="16"/>
            </w:rPr>
            <w:t>Έ</w:t>
          </w:r>
          <w:r w:rsidRPr="00A4076A">
            <w:rPr>
              <w:rFonts w:ascii="Times New Roman" w:hAnsi="Times New Roman"/>
              <w:b/>
              <w:sz w:val="16"/>
              <w:szCs w:val="16"/>
            </w:rPr>
            <w:t xml:space="preserve">κδοση </w:t>
          </w:r>
          <w:r>
            <w:rPr>
              <w:rFonts w:ascii="Times New Roman" w:hAnsi="Times New Roman"/>
              <w:b/>
              <w:sz w:val="16"/>
              <w:szCs w:val="16"/>
            </w:rPr>
            <w:t>6</w:t>
          </w:r>
          <w:r w:rsidRPr="00A4076A">
            <w:rPr>
              <w:rFonts w:ascii="Times New Roman" w:hAnsi="Times New Roman"/>
              <w:b/>
              <w:sz w:val="16"/>
              <w:szCs w:val="16"/>
              <w:vertAlign w:val="superscript"/>
            </w:rPr>
            <w:t>η</w:t>
          </w:r>
        </w:p>
        <w:p w14:paraId="5720B422" w14:textId="17AC72C3" w:rsidR="00001EBE" w:rsidRPr="00CF6DC2" w:rsidRDefault="0055005A" w:rsidP="0055005A">
          <w:pPr>
            <w:pStyle w:val="a4"/>
            <w:ind w:left="-1134"/>
            <w:jc w:val="center"/>
          </w:pPr>
          <w:r w:rsidRPr="00A4076A">
            <w:rPr>
              <w:rFonts w:ascii="Times New Roman" w:hAnsi="Times New Roman"/>
              <w:b/>
              <w:sz w:val="16"/>
              <w:szCs w:val="16"/>
            </w:rPr>
            <w:t>ΕΓΚΡΙΣΗ: Προϊσταμένη Τμήματος</w:t>
          </w:r>
        </w:p>
      </w:tc>
      <w:tc>
        <w:tcPr>
          <w:tcW w:w="1701" w:type="dxa"/>
        </w:tcPr>
        <w:p w14:paraId="1CAB5D29" w14:textId="77777777" w:rsidR="00001EBE" w:rsidRPr="00781BFD" w:rsidRDefault="00001EBE" w:rsidP="00001EBE">
          <w:pPr>
            <w:pStyle w:val="a4"/>
            <w:jc w:val="center"/>
            <w:rPr>
              <w:i/>
              <w:color w:val="1C1C1C"/>
              <w:sz w:val="14"/>
              <w:szCs w:val="14"/>
            </w:rPr>
          </w:pPr>
        </w:p>
      </w:tc>
    </w:tr>
  </w:tbl>
  <w:p w14:paraId="0434ABD7" w14:textId="77777777" w:rsidR="005025F0" w:rsidRPr="00796CB1" w:rsidRDefault="005025F0" w:rsidP="004541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68DB" w14:textId="77777777" w:rsidR="00D20E8B" w:rsidRDefault="00D20E8B">
      <w:r>
        <w:separator/>
      </w:r>
    </w:p>
  </w:footnote>
  <w:footnote w:type="continuationSeparator" w:id="0">
    <w:p w14:paraId="3BD86B80" w14:textId="77777777" w:rsidR="00D20E8B" w:rsidRDefault="00D2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4" w:type="dxa"/>
      <w:tblInd w:w="-459" w:type="dxa"/>
      <w:tblLayout w:type="fixed"/>
      <w:tblLook w:val="0000" w:firstRow="0" w:lastRow="0" w:firstColumn="0" w:lastColumn="0" w:noHBand="0" w:noVBand="0"/>
    </w:tblPr>
    <w:tblGrid>
      <w:gridCol w:w="1140"/>
      <w:gridCol w:w="8984"/>
    </w:tblGrid>
    <w:tr w:rsidR="005025F0" w:rsidRPr="00924D86" w14:paraId="794A706E" w14:textId="77777777" w:rsidTr="00257483">
      <w:trPr>
        <w:cantSplit/>
        <w:trHeight w:val="1664"/>
      </w:trPr>
      <w:tc>
        <w:tcPr>
          <w:tcW w:w="1140" w:type="dxa"/>
        </w:tcPr>
        <w:p w14:paraId="3AA1F73D" w14:textId="23914619" w:rsidR="005025F0" w:rsidRPr="00924D86" w:rsidRDefault="00F35005" w:rsidP="007D253F">
          <w:pPr>
            <w:jc w:val="center"/>
            <w:rPr>
              <w:rFonts w:ascii="Calibri" w:hAnsi="Calibri"/>
              <w:lang w:val="en-US"/>
            </w:rPr>
          </w:pPr>
          <w:bookmarkStart w:id="5" w:name="_Hlk492375656"/>
          <w:r w:rsidRPr="00C6756A">
            <w:rPr>
              <w:rFonts w:ascii="Times New Roman" w:hAnsi="Times New Roman"/>
              <w:noProof/>
              <w:lang w:eastAsia="el-GR"/>
            </w:rPr>
            <w:drawing>
              <wp:anchor distT="0" distB="0" distL="114300" distR="114300" simplePos="0" relativeHeight="251658240" behindDoc="0" locked="0" layoutInCell="1" allowOverlap="1" wp14:anchorId="46FA25F9" wp14:editId="2202848D">
                <wp:simplePos x="0" y="0"/>
                <wp:positionH relativeFrom="column">
                  <wp:posOffset>3175</wp:posOffset>
                </wp:positionH>
                <wp:positionV relativeFrom="paragraph">
                  <wp:posOffset>-1905</wp:posOffset>
                </wp:positionV>
                <wp:extent cx="1181100" cy="1189355"/>
                <wp:effectExtent l="0" t="0" r="0" b="0"/>
                <wp:wrapNone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LH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84" w:type="dxa"/>
        </w:tcPr>
        <w:tbl>
          <w:tblPr>
            <w:tblW w:w="8718" w:type="dxa"/>
            <w:jc w:val="right"/>
            <w:tblLayout w:type="fixed"/>
            <w:tblLook w:val="0000" w:firstRow="0" w:lastRow="0" w:firstColumn="0" w:lastColumn="0" w:noHBand="0" w:noVBand="0"/>
          </w:tblPr>
          <w:tblGrid>
            <w:gridCol w:w="8718"/>
          </w:tblGrid>
          <w:tr w:rsidR="00257483" w:rsidRPr="00924D86" w14:paraId="3077F5FF" w14:textId="77777777" w:rsidTr="00F35005">
            <w:trPr>
              <w:cantSplit/>
              <w:trHeight w:val="1358"/>
              <w:jc w:val="right"/>
            </w:trPr>
            <w:tc>
              <w:tcPr>
                <w:tcW w:w="8718" w:type="dxa"/>
              </w:tcPr>
              <w:p w14:paraId="070B3E82" w14:textId="4F0C3D1C" w:rsidR="00F35005" w:rsidRPr="00C6756A" w:rsidRDefault="00F35005" w:rsidP="00F35005">
                <w:pPr>
                  <w:pStyle w:val="ab"/>
                  <w:ind w:left="-567"/>
                  <w:jc w:val="right"/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</w:pPr>
                <w:r w:rsidRPr="00C6756A"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  <w:t>ΠΑΝΕΠΙΣΤΗΜΙΟ ΔΥΤΙΚΗΣ ΑΤΤΙΚΗΣ</w:t>
                </w:r>
              </w:p>
              <w:p w14:paraId="5569C363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Γενική Διεύθυνση Διοικητικών και Ακαδημαϊκών Υποθέσεων και Φοιτητικής Μέριμνας</w:t>
                </w:r>
              </w:p>
              <w:p w14:paraId="557995B7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Διεύθυνση Φοιτητικής Μέριμνας</w:t>
                </w:r>
              </w:p>
              <w:p w14:paraId="347164C6" w14:textId="77777777" w:rsidR="00F35005" w:rsidRPr="00F35005" w:rsidRDefault="00F35005" w:rsidP="00F35005">
                <w:pPr>
                  <w:spacing w:line="276" w:lineRule="auto"/>
                  <w:jc w:val="right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Τ μ ή μ α   Δ ι α σ ύ ν δ ε σ η ς,  Δ ι α μ ε σ ο λ ά β η σ η ς  &amp;  Κ α ι ν ο τ ο μ ί α ς</w:t>
                </w:r>
              </w:p>
              <w:p w14:paraId="1FDE5BE4" w14:textId="76D8D3ED" w:rsidR="00257483" w:rsidRPr="00F35005" w:rsidRDefault="00F35005" w:rsidP="00F35005">
                <w:pPr>
                  <w:jc w:val="center"/>
                  <w:rPr>
                    <w:rFonts w:ascii="Calibri" w:hAnsi="Calibri"/>
                    <w:i/>
                    <w:sz w:val="18"/>
                    <w:szCs w:val="18"/>
                    <w:lang w:val="tr-TR"/>
                  </w:rPr>
                </w:pPr>
                <w:r>
                  <w:rPr>
                    <w:rFonts w:ascii="Calibri" w:hAnsi="Calibri"/>
                    <w:i/>
                    <w:sz w:val="18"/>
                    <w:szCs w:val="18"/>
                  </w:rPr>
                  <w:t xml:space="preserve">               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Πρωτ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.: ……..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.:…….../……../2020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Εισαγωγής στο Ο.Π.Σ.:....................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Μητρώου:.......................</w:t>
                </w:r>
              </w:p>
            </w:tc>
          </w:tr>
        </w:tbl>
        <w:p w14:paraId="05250C03" w14:textId="77777777" w:rsidR="005025F0" w:rsidRPr="00924D86" w:rsidRDefault="005025F0" w:rsidP="007D253F">
          <w:pPr>
            <w:jc w:val="center"/>
            <w:rPr>
              <w:rFonts w:ascii="Calibri" w:hAnsi="Calibri"/>
              <w:i/>
              <w:sz w:val="20"/>
              <w:szCs w:val="20"/>
            </w:rPr>
          </w:pPr>
        </w:p>
      </w:tc>
    </w:tr>
    <w:bookmarkEnd w:id="5"/>
  </w:tbl>
  <w:p w14:paraId="37C825A5" w14:textId="77777777" w:rsidR="005025F0" w:rsidRPr="005F6E60" w:rsidRDefault="005025F0" w:rsidP="00CF6DC2">
    <w:pPr>
      <w:pStyle w:val="a3"/>
      <w:tabs>
        <w:tab w:val="clear" w:pos="4153"/>
        <w:tab w:val="clear" w:pos="8306"/>
        <w:tab w:val="left" w:pos="5040"/>
      </w:tabs>
      <w:rPr>
        <w:rFonts w:ascii="Calibri" w:hAnsi="Calibri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68"/>
    <w:multiLevelType w:val="hybridMultilevel"/>
    <w:tmpl w:val="0C6A8E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01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810A0"/>
    <w:multiLevelType w:val="hybridMultilevel"/>
    <w:tmpl w:val="04FC8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B2D82"/>
    <w:multiLevelType w:val="hybridMultilevel"/>
    <w:tmpl w:val="1EFAD6D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1B1D58DD"/>
    <w:multiLevelType w:val="hybridMultilevel"/>
    <w:tmpl w:val="BD52737C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52B13A6"/>
    <w:multiLevelType w:val="hybridMultilevel"/>
    <w:tmpl w:val="0D4A3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09ED"/>
    <w:multiLevelType w:val="hybridMultilevel"/>
    <w:tmpl w:val="D6EEED3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48A0676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48E95334"/>
    <w:multiLevelType w:val="hybridMultilevel"/>
    <w:tmpl w:val="94840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13F5C"/>
    <w:multiLevelType w:val="hybridMultilevel"/>
    <w:tmpl w:val="F648D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349BD"/>
    <w:multiLevelType w:val="hybridMultilevel"/>
    <w:tmpl w:val="AD2876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003B1"/>
    <w:multiLevelType w:val="hybridMultilevel"/>
    <w:tmpl w:val="B5B43C9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212F59"/>
    <w:multiLevelType w:val="hybridMultilevel"/>
    <w:tmpl w:val="27D0C7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F546A"/>
    <w:multiLevelType w:val="hybridMultilevel"/>
    <w:tmpl w:val="5D42386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C70D0"/>
    <w:multiLevelType w:val="hybridMultilevel"/>
    <w:tmpl w:val="34365F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C13A1"/>
    <w:multiLevelType w:val="hybridMultilevel"/>
    <w:tmpl w:val="8D3848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88"/>
    <w:rsid w:val="00001EBE"/>
    <w:rsid w:val="00021529"/>
    <w:rsid w:val="00022D6C"/>
    <w:rsid w:val="00032EA1"/>
    <w:rsid w:val="00034DF2"/>
    <w:rsid w:val="000437DF"/>
    <w:rsid w:val="00044DD0"/>
    <w:rsid w:val="0005037D"/>
    <w:rsid w:val="00052139"/>
    <w:rsid w:val="00054033"/>
    <w:rsid w:val="00057617"/>
    <w:rsid w:val="00064136"/>
    <w:rsid w:val="00064C67"/>
    <w:rsid w:val="00064CB4"/>
    <w:rsid w:val="00065B10"/>
    <w:rsid w:val="00070F06"/>
    <w:rsid w:val="00071809"/>
    <w:rsid w:val="0007784F"/>
    <w:rsid w:val="000824AE"/>
    <w:rsid w:val="000A2630"/>
    <w:rsid w:val="000A53A5"/>
    <w:rsid w:val="000A6ECC"/>
    <w:rsid w:val="000C467B"/>
    <w:rsid w:val="000C6245"/>
    <w:rsid w:val="000C62EA"/>
    <w:rsid w:val="000D486D"/>
    <w:rsid w:val="000D6F14"/>
    <w:rsid w:val="000D79A0"/>
    <w:rsid w:val="000E4B3C"/>
    <w:rsid w:val="000E5CD2"/>
    <w:rsid w:val="000E6D7A"/>
    <w:rsid w:val="000E7116"/>
    <w:rsid w:val="000F0642"/>
    <w:rsid w:val="0010621D"/>
    <w:rsid w:val="00116767"/>
    <w:rsid w:val="0011749F"/>
    <w:rsid w:val="00132BDD"/>
    <w:rsid w:val="00135B94"/>
    <w:rsid w:val="001456E6"/>
    <w:rsid w:val="00152740"/>
    <w:rsid w:val="00155244"/>
    <w:rsid w:val="001555C9"/>
    <w:rsid w:val="00155DCE"/>
    <w:rsid w:val="001568DE"/>
    <w:rsid w:val="00156920"/>
    <w:rsid w:val="00166B00"/>
    <w:rsid w:val="001801AA"/>
    <w:rsid w:val="0018165A"/>
    <w:rsid w:val="0018538F"/>
    <w:rsid w:val="001950B7"/>
    <w:rsid w:val="001A70CA"/>
    <w:rsid w:val="001C09AE"/>
    <w:rsid w:val="001C40FD"/>
    <w:rsid w:val="001D5824"/>
    <w:rsid w:val="001D77FD"/>
    <w:rsid w:val="001F08C4"/>
    <w:rsid w:val="001F0C57"/>
    <w:rsid w:val="001F1F57"/>
    <w:rsid w:val="001F3E14"/>
    <w:rsid w:val="001F4B75"/>
    <w:rsid w:val="001F611A"/>
    <w:rsid w:val="001F6C23"/>
    <w:rsid w:val="00203C4F"/>
    <w:rsid w:val="00212491"/>
    <w:rsid w:val="00220DA2"/>
    <w:rsid w:val="0022227E"/>
    <w:rsid w:val="00237EEF"/>
    <w:rsid w:val="002431F9"/>
    <w:rsid w:val="00243775"/>
    <w:rsid w:val="00254F78"/>
    <w:rsid w:val="00255B9E"/>
    <w:rsid w:val="00255C42"/>
    <w:rsid w:val="00257483"/>
    <w:rsid w:val="002576A7"/>
    <w:rsid w:val="002619E0"/>
    <w:rsid w:val="00264563"/>
    <w:rsid w:val="002664C2"/>
    <w:rsid w:val="002745C4"/>
    <w:rsid w:val="00275127"/>
    <w:rsid w:val="00295B22"/>
    <w:rsid w:val="002A0F78"/>
    <w:rsid w:val="002C2AE5"/>
    <w:rsid w:val="002C7199"/>
    <w:rsid w:val="002D01F7"/>
    <w:rsid w:val="002D26F4"/>
    <w:rsid w:val="002E6FA6"/>
    <w:rsid w:val="002F385A"/>
    <w:rsid w:val="0030053F"/>
    <w:rsid w:val="003027D0"/>
    <w:rsid w:val="00316683"/>
    <w:rsid w:val="0034087C"/>
    <w:rsid w:val="00350559"/>
    <w:rsid w:val="0035071D"/>
    <w:rsid w:val="00355D37"/>
    <w:rsid w:val="00356E9D"/>
    <w:rsid w:val="00362028"/>
    <w:rsid w:val="003634BC"/>
    <w:rsid w:val="0036635F"/>
    <w:rsid w:val="00374A2E"/>
    <w:rsid w:val="0038072C"/>
    <w:rsid w:val="00380ABB"/>
    <w:rsid w:val="00384BAE"/>
    <w:rsid w:val="00386FF1"/>
    <w:rsid w:val="00390064"/>
    <w:rsid w:val="003A6EB7"/>
    <w:rsid w:val="003B02EF"/>
    <w:rsid w:val="003B34FE"/>
    <w:rsid w:val="003B3557"/>
    <w:rsid w:val="003B759D"/>
    <w:rsid w:val="003C4617"/>
    <w:rsid w:val="003C6D32"/>
    <w:rsid w:val="003C7E25"/>
    <w:rsid w:val="003D1C2B"/>
    <w:rsid w:val="003D4FE3"/>
    <w:rsid w:val="003D59BB"/>
    <w:rsid w:val="003F16C0"/>
    <w:rsid w:val="003F2B9E"/>
    <w:rsid w:val="003F4745"/>
    <w:rsid w:val="00405BEB"/>
    <w:rsid w:val="00410702"/>
    <w:rsid w:val="004153EC"/>
    <w:rsid w:val="004173D7"/>
    <w:rsid w:val="00420F96"/>
    <w:rsid w:val="0042140D"/>
    <w:rsid w:val="004255A2"/>
    <w:rsid w:val="0043298D"/>
    <w:rsid w:val="00434BC4"/>
    <w:rsid w:val="00436774"/>
    <w:rsid w:val="00436FEC"/>
    <w:rsid w:val="00440ABE"/>
    <w:rsid w:val="00452E25"/>
    <w:rsid w:val="0045412E"/>
    <w:rsid w:val="004560EB"/>
    <w:rsid w:val="004602AA"/>
    <w:rsid w:val="00462DBE"/>
    <w:rsid w:val="004642DC"/>
    <w:rsid w:val="00466899"/>
    <w:rsid w:val="004757FF"/>
    <w:rsid w:val="004818EB"/>
    <w:rsid w:val="00482C56"/>
    <w:rsid w:val="004832C2"/>
    <w:rsid w:val="004878ED"/>
    <w:rsid w:val="004910E1"/>
    <w:rsid w:val="0049484D"/>
    <w:rsid w:val="00496CE4"/>
    <w:rsid w:val="004A49D8"/>
    <w:rsid w:val="004A5290"/>
    <w:rsid w:val="004B1ECA"/>
    <w:rsid w:val="004B2CAC"/>
    <w:rsid w:val="004C03E1"/>
    <w:rsid w:val="004C2504"/>
    <w:rsid w:val="004C4A1C"/>
    <w:rsid w:val="004C77CC"/>
    <w:rsid w:val="004C7C5D"/>
    <w:rsid w:val="004D01E1"/>
    <w:rsid w:val="004D268B"/>
    <w:rsid w:val="004D2F69"/>
    <w:rsid w:val="004D3D45"/>
    <w:rsid w:val="004D4751"/>
    <w:rsid w:val="004D4800"/>
    <w:rsid w:val="004E2CC2"/>
    <w:rsid w:val="004F4648"/>
    <w:rsid w:val="004F464A"/>
    <w:rsid w:val="0050058C"/>
    <w:rsid w:val="005025F0"/>
    <w:rsid w:val="00514945"/>
    <w:rsid w:val="00533EFC"/>
    <w:rsid w:val="0054374E"/>
    <w:rsid w:val="0055005A"/>
    <w:rsid w:val="00554020"/>
    <w:rsid w:val="00555813"/>
    <w:rsid w:val="00557906"/>
    <w:rsid w:val="005600E8"/>
    <w:rsid w:val="00561C27"/>
    <w:rsid w:val="00563275"/>
    <w:rsid w:val="00565856"/>
    <w:rsid w:val="00572C9F"/>
    <w:rsid w:val="00572CA6"/>
    <w:rsid w:val="00583D90"/>
    <w:rsid w:val="0058760C"/>
    <w:rsid w:val="00587FEC"/>
    <w:rsid w:val="0059029D"/>
    <w:rsid w:val="00591E5D"/>
    <w:rsid w:val="005946A8"/>
    <w:rsid w:val="00595AA2"/>
    <w:rsid w:val="00597FA3"/>
    <w:rsid w:val="005B01C5"/>
    <w:rsid w:val="005D12A4"/>
    <w:rsid w:val="005D7655"/>
    <w:rsid w:val="005E075E"/>
    <w:rsid w:val="005F45A2"/>
    <w:rsid w:val="005F6E60"/>
    <w:rsid w:val="00611B09"/>
    <w:rsid w:val="00614389"/>
    <w:rsid w:val="0062019C"/>
    <w:rsid w:val="0062319F"/>
    <w:rsid w:val="00623B16"/>
    <w:rsid w:val="00624553"/>
    <w:rsid w:val="00626BD2"/>
    <w:rsid w:val="00630216"/>
    <w:rsid w:val="00630588"/>
    <w:rsid w:val="00630DAF"/>
    <w:rsid w:val="0063712C"/>
    <w:rsid w:val="006479B1"/>
    <w:rsid w:val="00651D75"/>
    <w:rsid w:val="0065272B"/>
    <w:rsid w:val="0065320B"/>
    <w:rsid w:val="00674162"/>
    <w:rsid w:val="006840A0"/>
    <w:rsid w:val="00690381"/>
    <w:rsid w:val="00690E88"/>
    <w:rsid w:val="00695C6B"/>
    <w:rsid w:val="006B371A"/>
    <w:rsid w:val="006B4D6D"/>
    <w:rsid w:val="006C5D55"/>
    <w:rsid w:val="006D415C"/>
    <w:rsid w:val="006E763A"/>
    <w:rsid w:val="006F2D03"/>
    <w:rsid w:val="006F2D96"/>
    <w:rsid w:val="006F7AEC"/>
    <w:rsid w:val="0070394C"/>
    <w:rsid w:val="007078B6"/>
    <w:rsid w:val="0071106D"/>
    <w:rsid w:val="007122BC"/>
    <w:rsid w:val="00720A1C"/>
    <w:rsid w:val="00724827"/>
    <w:rsid w:val="007416B6"/>
    <w:rsid w:val="00741ECB"/>
    <w:rsid w:val="007443DD"/>
    <w:rsid w:val="00751C5E"/>
    <w:rsid w:val="00752796"/>
    <w:rsid w:val="00753EE1"/>
    <w:rsid w:val="00754515"/>
    <w:rsid w:val="0076463C"/>
    <w:rsid w:val="00777C4D"/>
    <w:rsid w:val="00780CE9"/>
    <w:rsid w:val="00785871"/>
    <w:rsid w:val="007936FA"/>
    <w:rsid w:val="00796CB1"/>
    <w:rsid w:val="007A7585"/>
    <w:rsid w:val="007B06F2"/>
    <w:rsid w:val="007B2AC1"/>
    <w:rsid w:val="007B756F"/>
    <w:rsid w:val="007C6301"/>
    <w:rsid w:val="007D253F"/>
    <w:rsid w:val="007D41E8"/>
    <w:rsid w:val="007D452E"/>
    <w:rsid w:val="007E165B"/>
    <w:rsid w:val="007E445B"/>
    <w:rsid w:val="007F0D36"/>
    <w:rsid w:val="007F1692"/>
    <w:rsid w:val="007F32FC"/>
    <w:rsid w:val="008007F3"/>
    <w:rsid w:val="008022B5"/>
    <w:rsid w:val="008030E2"/>
    <w:rsid w:val="00810E93"/>
    <w:rsid w:val="0081723F"/>
    <w:rsid w:val="008214A5"/>
    <w:rsid w:val="00821C7F"/>
    <w:rsid w:val="0082740E"/>
    <w:rsid w:val="00843923"/>
    <w:rsid w:val="0084697D"/>
    <w:rsid w:val="008552D6"/>
    <w:rsid w:val="008647BA"/>
    <w:rsid w:val="00865E8E"/>
    <w:rsid w:val="00870D5F"/>
    <w:rsid w:val="0087602A"/>
    <w:rsid w:val="00876ED0"/>
    <w:rsid w:val="00883161"/>
    <w:rsid w:val="008852EE"/>
    <w:rsid w:val="00887771"/>
    <w:rsid w:val="00890488"/>
    <w:rsid w:val="00891392"/>
    <w:rsid w:val="008940BD"/>
    <w:rsid w:val="008B04C2"/>
    <w:rsid w:val="008B33E6"/>
    <w:rsid w:val="008C0455"/>
    <w:rsid w:val="008C415E"/>
    <w:rsid w:val="008D45E3"/>
    <w:rsid w:val="008F7CEE"/>
    <w:rsid w:val="008F7E67"/>
    <w:rsid w:val="00902BFA"/>
    <w:rsid w:val="009057DA"/>
    <w:rsid w:val="00910D3A"/>
    <w:rsid w:val="0091185C"/>
    <w:rsid w:val="00924797"/>
    <w:rsid w:val="00924967"/>
    <w:rsid w:val="00924D86"/>
    <w:rsid w:val="00941857"/>
    <w:rsid w:val="009425E4"/>
    <w:rsid w:val="009513B1"/>
    <w:rsid w:val="00951E22"/>
    <w:rsid w:val="009529DF"/>
    <w:rsid w:val="0095360B"/>
    <w:rsid w:val="00953834"/>
    <w:rsid w:val="00955D27"/>
    <w:rsid w:val="00956A1C"/>
    <w:rsid w:val="00962130"/>
    <w:rsid w:val="009635F3"/>
    <w:rsid w:val="00972C0A"/>
    <w:rsid w:val="0097444E"/>
    <w:rsid w:val="00983C74"/>
    <w:rsid w:val="00990503"/>
    <w:rsid w:val="009A58D5"/>
    <w:rsid w:val="009B0D5A"/>
    <w:rsid w:val="009B5CDC"/>
    <w:rsid w:val="009B5FD5"/>
    <w:rsid w:val="009D0C18"/>
    <w:rsid w:val="009D12B1"/>
    <w:rsid w:val="009E4B55"/>
    <w:rsid w:val="009F29B7"/>
    <w:rsid w:val="009F4D71"/>
    <w:rsid w:val="00A00EDF"/>
    <w:rsid w:val="00A0138B"/>
    <w:rsid w:val="00A01EFD"/>
    <w:rsid w:val="00A15419"/>
    <w:rsid w:val="00A206DF"/>
    <w:rsid w:val="00A21C84"/>
    <w:rsid w:val="00A22169"/>
    <w:rsid w:val="00A249B2"/>
    <w:rsid w:val="00A25CD3"/>
    <w:rsid w:val="00A27CF5"/>
    <w:rsid w:val="00A30FA3"/>
    <w:rsid w:val="00A31590"/>
    <w:rsid w:val="00A33685"/>
    <w:rsid w:val="00A46C3F"/>
    <w:rsid w:val="00A51091"/>
    <w:rsid w:val="00A52775"/>
    <w:rsid w:val="00A53A85"/>
    <w:rsid w:val="00A56E88"/>
    <w:rsid w:val="00A60AD4"/>
    <w:rsid w:val="00A64E95"/>
    <w:rsid w:val="00A859C9"/>
    <w:rsid w:val="00A94077"/>
    <w:rsid w:val="00AC2E33"/>
    <w:rsid w:val="00AC64F7"/>
    <w:rsid w:val="00AD13A0"/>
    <w:rsid w:val="00AD5192"/>
    <w:rsid w:val="00AE3CFF"/>
    <w:rsid w:val="00AE562A"/>
    <w:rsid w:val="00AF3C6C"/>
    <w:rsid w:val="00AF4919"/>
    <w:rsid w:val="00AF5C22"/>
    <w:rsid w:val="00AF60EA"/>
    <w:rsid w:val="00AF7319"/>
    <w:rsid w:val="00B07336"/>
    <w:rsid w:val="00B337F3"/>
    <w:rsid w:val="00B351E9"/>
    <w:rsid w:val="00B374B9"/>
    <w:rsid w:val="00B40446"/>
    <w:rsid w:val="00B412A3"/>
    <w:rsid w:val="00B4168A"/>
    <w:rsid w:val="00B62B71"/>
    <w:rsid w:val="00B658C5"/>
    <w:rsid w:val="00B67FA5"/>
    <w:rsid w:val="00B729FB"/>
    <w:rsid w:val="00B73CF4"/>
    <w:rsid w:val="00B748C5"/>
    <w:rsid w:val="00B824B9"/>
    <w:rsid w:val="00B82B5B"/>
    <w:rsid w:val="00B84933"/>
    <w:rsid w:val="00B8693A"/>
    <w:rsid w:val="00B914EC"/>
    <w:rsid w:val="00B93287"/>
    <w:rsid w:val="00B947CE"/>
    <w:rsid w:val="00BA4219"/>
    <w:rsid w:val="00BB4429"/>
    <w:rsid w:val="00BD6B17"/>
    <w:rsid w:val="00BE3FA5"/>
    <w:rsid w:val="00BF2BF8"/>
    <w:rsid w:val="00C03404"/>
    <w:rsid w:val="00C05FEF"/>
    <w:rsid w:val="00C07C25"/>
    <w:rsid w:val="00C10327"/>
    <w:rsid w:val="00C109D8"/>
    <w:rsid w:val="00C12E92"/>
    <w:rsid w:val="00C177FB"/>
    <w:rsid w:val="00C24EA8"/>
    <w:rsid w:val="00C41219"/>
    <w:rsid w:val="00C42469"/>
    <w:rsid w:val="00C47E34"/>
    <w:rsid w:val="00C503E2"/>
    <w:rsid w:val="00C50973"/>
    <w:rsid w:val="00C62CF1"/>
    <w:rsid w:val="00C64947"/>
    <w:rsid w:val="00C66E9D"/>
    <w:rsid w:val="00C67C22"/>
    <w:rsid w:val="00C72AFC"/>
    <w:rsid w:val="00C825CC"/>
    <w:rsid w:val="00C91999"/>
    <w:rsid w:val="00C96BBB"/>
    <w:rsid w:val="00CA1823"/>
    <w:rsid w:val="00CA28EE"/>
    <w:rsid w:val="00CA5955"/>
    <w:rsid w:val="00CB1ECE"/>
    <w:rsid w:val="00CC1855"/>
    <w:rsid w:val="00CC7740"/>
    <w:rsid w:val="00CD1496"/>
    <w:rsid w:val="00CD163D"/>
    <w:rsid w:val="00CE4EA9"/>
    <w:rsid w:val="00CE500D"/>
    <w:rsid w:val="00CF5790"/>
    <w:rsid w:val="00CF6DC2"/>
    <w:rsid w:val="00CF7BAB"/>
    <w:rsid w:val="00D02A16"/>
    <w:rsid w:val="00D20E8B"/>
    <w:rsid w:val="00D219CE"/>
    <w:rsid w:val="00D2212D"/>
    <w:rsid w:val="00D26F1E"/>
    <w:rsid w:val="00D410FA"/>
    <w:rsid w:val="00D459BC"/>
    <w:rsid w:val="00D46B6E"/>
    <w:rsid w:val="00D53545"/>
    <w:rsid w:val="00D54583"/>
    <w:rsid w:val="00D55049"/>
    <w:rsid w:val="00D61CA2"/>
    <w:rsid w:val="00D70963"/>
    <w:rsid w:val="00D71A18"/>
    <w:rsid w:val="00D74BD2"/>
    <w:rsid w:val="00D80D3B"/>
    <w:rsid w:val="00D824FB"/>
    <w:rsid w:val="00D82C3A"/>
    <w:rsid w:val="00DB1C6B"/>
    <w:rsid w:val="00DB4F76"/>
    <w:rsid w:val="00DB5642"/>
    <w:rsid w:val="00DB77BD"/>
    <w:rsid w:val="00DC1E00"/>
    <w:rsid w:val="00DC2391"/>
    <w:rsid w:val="00DC29A7"/>
    <w:rsid w:val="00DC57E7"/>
    <w:rsid w:val="00DC5D57"/>
    <w:rsid w:val="00DC719D"/>
    <w:rsid w:val="00DD792E"/>
    <w:rsid w:val="00DE1DB4"/>
    <w:rsid w:val="00DE3719"/>
    <w:rsid w:val="00DF152B"/>
    <w:rsid w:val="00DF15CB"/>
    <w:rsid w:val="00DF7F62"/>
    <w:rsid w:val="00E01AC8"/>
    <w:rsid w:val="00E055F5"/>
    <w:rsid w:val="00E07E34"/>
    <w:rsid w:val="00E15A1F"/>
    <w:rsid w:val="00E17765"/>
    <w:rsid w:val="00E249C1"/>
    <w:rsid w:val="00E325A8"/>
    <w:rsid w:val="00E325DB"/>
    <w:rsid w:val="00E376B6"/>
    <w:rsid w:val="00E410DB"/>
    <w:rsid w:val="00E414D0"/>
    <w:rsid w:val="00E4292A"/>
    <w:rsid w:val="00E5717A"/>
    <w:rsid w:val="00E600EE"/>
    <w:rsid w:val="00E617A0"/>
    <w:rsid w:val="00E620BA"/>
    <w:rsid w:val="00E72B1D"/>
    <w:rsid w:val="00E74A15"/>
    <w:rsid w:val="00E83D97"/>
    <w:rsid w:val="00E854DF"/>
    <w:rsid w:val="00E87FC6"/>
    <w:rsid w:val="00E929D4"/>
    <w:rsid w:val="00EA028C"/>
    <w:rsid w:val="00EA130A"/>
    <w:rsid w:val="00EA4C6D"/>
    <w:rsid w:val="00EB0666"/>
    <w:rsid w:val="00EB5809"/>
    <w:rsid w:val="00EB6374"/>
    <w:rsid w:val="00EB75D7"/>
    <w:rsid w:val="00EC5FE7"/>
    <w:rsid w:val="00ED01F2"/>
    <w:rsid w:val="00ED238C"/>
    <w:rsid w:val="00ED2619"/>
    <w:rsid w:val="00ED28CC"/>
    <w:rsid w:val="00ED786A"/>
    <w:rsid w:val="00EE245F"/>
    <w:rsid w:val="00EF2F51"/>
    <w:rsid w:val="00EF7A40"/>
    <w:rsid w:val="00F07902"/>
    <w:rsid w:val="00F07F69"/>
    <w:rsid w:val="00F21FF9"/>
    <w:rsid w:val="00F3112C"/>
    <w:rsid w:val="00F313F1"/>
    <w:rsid w:val="00F32098"/>
    <w:rsid w:val="00F35005"/>
    <w:rsid w:val="00F40164"/>
    <w:rsid w:val="00F41144"/>
    <w:rsid w:val="00F419B3"/>
    <w:rsid w:val="00F44E03"/>
    <w:rsid w:val="00F50264"/>
    <w:rsid w:val="00F644A1"/>
    <w:rsid w:val="00F716DE"/>
    <w:rsid w:val="00F72E6F"/>
    <w:rsid w:val="00F75105"/>
    <w:rsid w:val="00F77554"/>
    <w:rsid w:val="00F80110"/>
    <w:rsid w:val="00F80FAA"/>
    <w:rsid w:val="00F81C46"/>
    <w:rsid w:val="00F81E44"/>
    <w:rsid w:val="00F85949"/>
    <w:rsid w:val="00F90C3E"/>
    <w:rsid w:val="00FA24CA"/>
    <w:rsid w:val="00FB39F2"/>
    <w:rsid w:val="00FB549F"/>
    <w:rsid w:val="00FC0D58"/>
    <w:rsid w:val="00FC24CB"/>
    <w:rsid w:val="00FC6927"/>
    <w:rsid w:val="00FC775E"/>
    <w:rsid w:val="00FC77ED"/>
    <w:rsid w:val="00FD3D75"/>
    <w:rsid w:val="00FD6A4D"/>
    <w:rsid w:val="00FD7D5C"/>
    <w:rsid w:val="00FE1B4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39039DD"/>
  <w15:chartTrackingRefBased/>
  <w15:docId w15:val="{DDEF157F-A9F8-4752-B2FB-DDF3E49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UB-Times" w:hAnsi="UB-Times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line="120" w:lineRule="atLeast"/>
      <w:jc w:val="center"/>
      <w:outlineLvl w:val="0"/>
    </w:pPr>
    <w:rPr>
      <w:rFonts w:ascii="MgNewTimes" w:hAnsi="MgNewTimes"/>
      <w:b/>
      <w:bCs/>
    </w:rPr>
  </w:style>
  <w:style w:type="paragraph" w:styleId="2">
    <w:name w:val="heading 2"/>
    <w:basedOn w:val="a"/>
    <w:next w:val="a"/>
    <w:qFormat/>
    <w:rsid w:val="00827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7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740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C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85949"/>
    <w:rPr>
      <w:color w:val="0000FF"/>
      <w:u w:val="single"/>
    </w:rPr>
  </w:style>
  <w:style w:type="paragraph" w:styleId="a6">
    <w:name w:val="Balloon Text"/>
    <w:basedOn w:val="a"/>
    <w:semiHidden/>
    <w:rsid w:val="00DC1E0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a"/>
    <w:rsid w:val="00572C9F"/>
    <w:pPr>
      <w:spacing w:after="160" w:line="240" w:lineRule="exact"/>
    </w:pPr>
    <w:rPr>
      <w:rFonts w:ascii="Times New Roman" w:hAnsi="Times New Roman"/>
      <w:sz w:val="20"/>
      <w:szCs w:val="20"/>
      <w:lang w:eastAsia="el-GR"/>
    </w:rPr>
  </w:style>
  <w:style w:type="paragraph" w:styleId="a7">
    <w:name w:val="List Continue"/>
    <w:aliases w:val="list-1"/>
    <w:basedOn w:val="a"/>
    <w:rsid w:val="00CF5790"/>
    <w:pPr>
      <w:tabs>
        <w:tab w:val="left" w:pos="800"/>
      </w:tabs>
      <w:spacing w:after="220"/>
      <w:ind w:left="403" w:hanging="403"/>
      <w:jc w:val="both"/>
    </w:pPr>
    <w:rPr>
      <w:rFonts w:ascii="Times New Roman" w:hAnsi="Times New Roman"/>
      <w:color w:val="000000"/>
      <w:sz w:val="20"/>
      <w:szCs w:val="20"/>
      <w:lang w:eastAsia="el-GR"/>
    </w:rPr>
  </w:style>
  <w:style w:type="character" w:styleId="a8">
    <w:name w:val="Emphasis"/>
    <w:basedOn w:val="a0"/>
    <w:qFormat/>
    <w:rsid w:val="000E6D7A"/>
    <w:rPr>
      <w:i/>
      <w:iCs/>
    </w:rPr>
  </w:style>
  <w:style w:type="character" w:styleId="a9">
    <w:name w:val="Strong"/>
    <w:basedOn w:val="a0"/>
    <w:qFormat/>
    <w:rsid w:val="000E6D7A"/>
    <w:rPr>
      <w:b/>
      <w:bCs/>
    </w:rPr>
  </w:style>
  <w:style w:type="paragraph" w:customStyle="1" w:styleId="Default">
    <w:name w:val="Default"/>
    <w:rsid w:val="00ED78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Κεφαλίδα Char"/>
    <w:basedOn w:val="a0"/>
    <w:link w:val="a3"/>
    <w:semiHidden/>
    <w:locked/>
    <w:rsid w:val="007C6301"/>
    <w:rPr>
      <w:rFonts w:ascii="UB-Times" w:hAnsi="UB-Times"/>
      <w:sz w:val="24"/>
      <w:szCs w:val="24"/>
      <w:lang w:val="el-GR" w:eastAsia="zh-CN" w:bidi="ar-SA"/>
    </w:rPr>
  </w:style>
  <w:style w:type="character" w:customStyle="1" w:styleId="Char0">
    <w:name w:val="Υποσέλιδο Char"/>
    <w:basedOn w:val="a0"/>
    <w:link w:val="a4"/>
    <w:rsid w:val="00890488"/>
    <w:rPr>
      <w:rFonts w:ascii="UB-Times" w:hAnsi="UB-Times"/>
      <w:sz w:val="24"/>
      <w:szCs w:val="24"/>
      <w:lang w:eastAsia="zh-CN"/>
    </w:rPr>
  </w:style>
  <w:style w:type="character" w:styleId="aa">
    <w:name w:val="Unresolved Mention"/>
    <w:basedOn w:val="a0"/>
    <w:uiPriority w:val="99"/>
    <w:semiHidden/>
    <w:unhideWhenUsed/>
    <w:rsid w:val="00B82B5B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350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WNIOY\My%20Documents\LAB\files\safiles\recommend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recommendation.dot</Template>
  <TotalTime>24</TotalTime>
  <Pages>1</Pages>
  <Words>371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26th March, 1999</vt:lpstr>
      <vt:lpstr>26th March, 1999</vt:lpstr>
    </vt:vector>
  </TitlesOfParts>
  <Company/>
  <LinksUpToDate>false</LinksUpToDate>
  <CharactersWithSpaces>3181</CharactersWithSpaces>
  <SharedDoc>false</SharedDoc>
  <HLinks>
    <vt:vector size="36" baseType="variant">
      <vt:variant>
        <vt:i4>1507347</vt:i4>
      </vt:variant>
      <vt:variant>
        <vt:i4>15</vt:i4>
      </vt:variant>
      <vt:variant>
        <vt:i4>0</vt:i4>
      </vt:variant>
      <vt:variant>
        <vt:i4>5</vt:i4>
      </vt:variant>
      <vt:variant>
        <vt:lpwstr>http://gdias.teipir.gr/emagazine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http://gdias.teipir.gr/</vt:lpwstr>
      </vt:variant>
      <vt:variant>
        <vt:lpwstr/>
      </vt:variant>
      <vt:variant>
        <vt:i4>4325430</vt:i4>
      </vt:variant>
      <vt:variant>
        <vt:i4>9</vt:i4>
      </vt:variant>
      <vt:variant>
        <vt:i4>0</vt:i4>
      </vt:variant>
      <vt:variant>
        <vt:i4>5</vt:i4>
      </vt:variant>
      <vt:variant>
        <vt:lpwstr>mailto:secre@gdias.teipir.gr</vt:lpwstr>
      </vt:variant>
      <vt:variant>
        <vt:lpwstr/>
      </vt:variant>
      <vt:variant>
        <vt:i4>1507347</vt:i4>
      </vt:variant>
      <vt:variant>
        <vt:i4>6</vt:i4>
      </vt:variant>
      <vt:variant>
        <vt:i4>0</vt:i4>
      </vt:variant>
      <vt:variant>
        <vt:i4>5</vt:i4>
      </vt:variant>
      <vt:variant>
        <vt:lpwstr>http://gdias.teipir.gr/emagazine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http://gdias.teipir.gr/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mailto:secre@gdias.teipir.gr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George</dc:creator>
  <cp:keywords/>
  <cp:lastModifiedBy>Jim &amp; George</cp:lastModifiedBy>
  <cp:revision>5</cp:revision>
  <cp:lastPrinted>2017-09-05T08:18:00Z</cp:lastPrinted>
  <dcterms:created xsi:type="dcterms:W3CDTF">2020-03-26T08:46:00Z</dcterms:created>
  <dcterms:modified xsi:type="dcterms:W3CDTF">2020-03-26T09:09:00Z</dcterms:modified>
</cp:coreProperties>
</file>